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092E" w14:textId="77777777" w:rsidR="003F39FB" w:rsidRPr="003F39FB" w:rsidRDefault="003F39FB" w:rsidP="003F39FB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 w:eastAsia="en-GB"/>
        </w:rPr>
      </w:pPr>
      <w:r w:rsidRPr="003F39FB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 w:eastAsia="en-GB"/>
        </w:rPr>
        <w:t>Noble metal</w:t>
      </w:r>
    </w:p>
    <w:p w14:paraId="14F5F04C" w14:textId="3B98AF12" w:rsidR="003F39FB" w:rsidRDefault="003F39FB" w:rsidP="003F39FB">
      <w:pPr>
        <w:spacing w:after="0" w:line="240" w:lineRule="auto"/>
        <w:rPr>
          <w:rFonts w:ascii="Arial" w:eastAsia="Times New Roman" w:hAnsi="Arial" w:cs="Arial"/>
          <w:color w:val="202122"/>
          <w:sz w:val="19"/>
          <w:szCs w:val="19"/>
          <w:lang w:val="en-GB" w:eastAsia="en-GB"/>
        </w:rPr>
      </w:pPr>
      <w:r w:rsidRPr="003F39FB">
        <w:rPr>
          <w:rFonts w:ascii="Arial" w:eastAsia="Times New Roman" w:hAnsi="Arial" w:cs="Arial"/>
          <w:color w:val="202122"/>
          <w:sz w:val="19"/>
          <w:szCs w:val="19"/>
          <w:lang w:val="en-GB" w:eastAsia="en-GB"/>
        </w:rPr>
        <w:t xml:space="preserve">From Wikipedia, the free 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-GB" w:eastAsia="en-GB"/>
        </w:rPr>
        <w:t>encyclopedia</w:t>
      </w:r>
      <w:proofErr w:type="spellEnd"/>
    </w:p>
    <w:p w14:paraId="6B8121EC" w14:textId="1B473B40" w:rsidR="003F39FB" w:rsidRDefault="003F39FB" w:rsidP="003F39FB">
      <w:pPr>
        <w:spacing w:after="0" w:line="240" w:lineRule="auto"/>
      </w:pPr>
      <w:hyperlink r:id="rId8" w:history="1">
        <w:r>
          <w:rPr>
            <w:rStyle w:val="Hyperlink"/>
          </w:rPr>
          <w:t>https://en.wikipedia.org/wiki/Noble_metal</w:t>
        </w:r>
      </w:hyperlink>
      <w:r>
        <w:t xml:space="preserve"> Accessed on 10th June 2020</w:t>
      </w:r>
    </w:p>
    <w:p w14:paraId="16B8C0FF" w14:textId="77777777" w:rsidR="003F39FB" w:rsidRPr="003F39FB" w:rsidRDefault="003F39FB" w:rsidP="003F39FB">
      <w:pPr>
        <w:spacing w:after="0" w:line="240" w:lineRule="auto"/>
        <w:rPr>
          <w:rFonts w:ascii="Arial" w:eastAsia="Times New Roman" w:hAnsi="Arial" w:cs="Arial"/>
          <w:color w:val="202122"/>
          <w:sz w:val="19"/>
          <w:szCs w:val="19"/>
          <w:lang w:val="en-GB" w:eastAsia="en-GB"/>
        </w:rPr>
      </w:pPr>
    </w:p>
    <w:p w14:paraId="3A104B22" w14:textId="77777777" w:rsidR="003F39FB" w:rsidRPr="003F39FB" w:rsidRDefault="003F39FB" w:rsidP="003F39FB">
      <w:pPr>
        <w:spacing w:after="0" w:line="240" w:lineRule="auto"/>
        <w:rPr>
          <w:rFonts w:ascii="Arial" w:eastAsia="Times New Roman" w:hAnsi="Arial" w:cs="Arial"/>
          <w:color w:val="202122"/>
          <w:sz w:val="24"/>
          <w:szCs w:val="24"/>
          <w:lang w:val="en-GB" w:eastAsia="en-GB"/>
        </w:rPr>
      </w:pPr>
      <w:hyperlink r:id="rId9" w:anchor="mw-head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bdr w:val="none" w:sz="0" w:space="0" w:color="auto" w:frame="1"/>
            <w:lang w:val="en-GB" w:eastAsia="en-GB"/>
          </w:rPr>
          <w:t xml:space="preserve">Jump to </w:t>
        </w:r>
        <w:proofErr w:type="spellStart"/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bdr w:val="none" w:sz="0" w:space="0" w:color="auto" w:frame="1"/>
            <w:lang w:val="en-GB" w:eastAsia="en-GB"/>
          </w:rPr>
          <w:t>navigation</w:t>
        </w:r>
      </w:hyperlink>
      <w:hyperlink r:id="rId10" w:anchor="p-search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bdr w:val="none" w:sz="0" w:space="0" w:color="auto" w:frame="1"/>
            <w:lang w:val="en-GB" w:eastAsia="en-GB"/>
          </w:rPr>
          <w:t>Jump</w:t>
        </w:r>
        <w:proofErr w:type="spellEnd"/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bdr w:val="none" w:sz="0" w:space="0" w:color="auto" w:frame="1"/>
            <w:lang w:val="en-GB" w:eastAsia="en-GB"/>
          </w:rPr>
          <w:t xml:space="preserve"> to search</w:t>
        </w:r>
      </w:hyperlink>
    </w:p>
    <w:tbl>
      <w:tblPr>
        <w:tblW w:w="0" w:type="auto"/>
        <w:tblCellSpacing w:w="15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52"/>
        <w:gridCol w:w="305"/>
        <w:gridCol w:w="300"/>
        <w:gridCol w:w="294"/>
        <w:gridCol w:w="329"/>
        <w:gridCol w:w="364"/>
        <w:gridCol w:w="352"/>
        <w:gridCol w:w="341"/>
        <w:gridCol w:w="375"/>
        <w:gridCol w:w="364"/>
        <w:gridCol w:w="329"/>
        <w:gridCol w:w="329"/>
        <w:gridCol w:w="317"/>
        <w:gridCol w:w="341"/>
        <w:gridCol w:w="352"/>
        <w:gridCol w:w="317"/>
        <w:gridCol w:w="294"/>
        <w:gridCol w:w="332"/>
      </w:tblGrid>
      <w:tr w:rsidR="003F39FB" w:rsidRPr="003F39FB" w14:paraId="2B5BF13F" w14:textId="77777777" w:rsidTr="003F39FB">
        <w:trPr>
          <w:tblCellSpacing w:w="15" w:type="dxa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F21AF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Noble metals in the </w:t>
            </w:r>
            <w:hyperlink r:id="rId11" w:tooltip="Periodic table" w:history="1">
              <w:r w:rsidRPr="003F39FB">
                <w:rPr>
                  <w:rFonts w:ascii="Times New Roman" w:eastAsia="Times New Roman" w:hAnsi="Times New Roman" w:cs="Times New Roman"/>
                  <w:b/>
                  <w:bCs/>
                  <w:color w:val="0B0080"/>
                  <w:u w:val="single"/>
                  <w:lang w:val="en-GB" w:eastAsia="en-GB"/>
                </w:rPr>
                <w:t>periodic table</w:t>
              </w:r>
            </w:hyperlink>
          </w:p>
        </w:tc>
      </w:tr>
      <w:tr w:rsidR="003F39FB" w:rsidRPr="003F39FB" w14:paraId="7DFA6D45" w14:textId="77777777" w:rsidTr="003F39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2B9FC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H</w:t>
            </w:r>
          </w:p>
        </w:tc>
        <w:tc>
          <w:tcPr>
            <w:tcW w:w="0" w:type="auto"/>
            <w:gridSpan w:val="17"/>
            <w:vAlign w:val="center"/>
            <w:hideMark/>
          </w:tcPr>
          <w:p w14:paraId="77E59F95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F280952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He</w:t>
            </w:r>
          </w:p>
        </w:tc>
      </w:tr>
      <w:tr w:rsidR="003F39FB" w:rsidRPr="003F39FB" w14:paraId="6192DC9B" w14:textId="77777777" w:rsidTr="003F39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EF225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Li</w:t>
            </w:r>
          </w:p>
        </w:tc>
        <w:tc>
          <w:tcPr>
            <w:tcW w:w="0" w:type="auto"/>
            <w:vAlign w:val="center"/>
            <w:hideMark/>
          </w:tcPr>
          <w:p w14:paraId="08DC3582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Be</w:t>
            </w:r>
          </w:p>
        </w:tc>
        <w:tc>
          <w:tcPr>
            <w:tcW w:w="0" w:type="auto"/>
            <w:gridSpan w:val="11"/>
            <w:vAlign w:val="center"/>
            <w:hideMark/>
          </w:tcPr>
          <w:p w14:paraId="02FD7B52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170AA04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A374241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4F5B08C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082CB24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4B80D93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3EDB703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Ne</w:t>
            </w:r>
          </w:p>
        </w:tc>
      </w:tr>
      <w:tr w:rsidR="003F39FB" w:rsidRPr="003F39FB" w14:paraId="504A2B26" w14:textId="77777777" w:rsidTr="003F39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62370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14:paraId="042A6691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Mg</w:t>
            </w:r>
          </w:p>
        </w:tc>
        <w:tc>
          <w:tcPr>
            <w:tcW w:w="0" w:type="auto"/>
            <w:gridSpan w:val="11"/>
            <w:vAlign w:val="center"/>
            <w:hideMark/>
          </w:tcPr>
          <w:p w14:paraId="69AD8B36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1C27BD8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14:paraId="5D15F684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2E9F191F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89374B5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BF1114E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Cl</w:t>
            </w:r>
          </w:p>
        </w:tc>
        <w:tc>
          <w:tcPr>
            <w:tcW w:w="0" w:type="auto"/>
            <w:vAlign w:val="center"/>
            <w:hideMark/>
          </w:tcPr>
          <w:p w14:paraId="2A31B71A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Ar</w:t>
            </w:r>
          </w:p>
        </w:tc>
      </w:tr>
      <w:tr w:rsidR="003F39FB" w:rsidRPr="003F39FB" w14:paraId="017CA4B7" w14:textId="77777777" w:rsidTr="003F39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62E51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30BA748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14:paraId="411D1E11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14:paraId="151752C3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shd w:val="clear" w:color="auto" w:fill="C8FA00"/>
            <w:vAlign w:val="center"/>
            <w:hideMark/>
          </w:tcPr>
          <w:p w14:paraId="3ACEBB7C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Ti</w:t>
            </w:r>
            <w:proofErr w:type="spellEnd"/>
          </w:p>
        </w:tc>
        <w:tc>
          <w:tcPr>
            <w:tcW w:w="0" w:type="auto"/>
            <w:shd w:val="clear" w:color="auto" w:fill="C8FA00"/>
            <w:vAlign w:val="center"/>
            <w:hideMark/>
          </w:tcPr>
          <w:p w14:paraId="27FB6A2D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V</w:t>
            </w:r>
          </w:p>
        </w:tc>
        <w:tc>
          <w:tcPr>
            <w:tcW w:w="0" w:type="auto"/>
            <w:shd w:val="clear" w:color="auto" w:fill="C8FA00"/>
            <w:vAlign w:val="center"/>
            <w:hideMark/>
          </w:tcPr>
          <w:p w14:paraId="732509ED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Cr</w:t>
            </w:r>
          </w:p>
        </w:tc>
        <w:tc>
          <w:tcPr>
            <w:tcW w:w="0" w:type="auto"/>
            <w:vAlign w:val="center"/>
            <w:hideMark/>
          </w:tcPr>
          <w:p w14:paraId="6EFAB12C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14:paraId="226BCA5D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14:paraId="1C3F227C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14:paraId="3D1ABA93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Ni</w:t>
            </w:r>
          </w:p>
        </w:tc>
        <w:tc>
          <w:tcPr>
            <w:tcW w:w="0" w:type="auto"/>
            <w:shd w:val="clear" w:color="auto" w:fill="66B8FF"/>
            <w:vAlign w:val="center"/>
            <w:hideMark/>
          </w:tcPr>
          <w:p w14:paraId="457476D7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Cu</w:t>
            </w:r>
          </w:p>
        </w:tc>
        <w:tc>
          <w:tcPr>
            <w:tcW w:w="0" w:type="auto"/>
            <w:vAlign w:val="center"/>
            <w:hideMark/>
          </w:tcPr>
          <w:p w14:paraId="1FFFDCFD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Zn</w:t>
            </w:r>
          </w:p>
        </w:tc>
        <w:tc>
          <w:tcPr>
            <w:tcW w:w="0" w:type="auto"/>
            <w:vAlign w:val="center"/>
            <w:hideMark/>
          </w:tcPr>
          <w:p w14:paraId="35CDA94E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14:paraId="2DE4F58C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Ge</w:t>
            </w:r>
          </w:p>
        </w:tc>
        <w:tc>
          <w:tcPr>
            <w:tcW w:w="0" w:type="auto"/>
            <w:shd w:val="clear" w:color="auto" w:fill="CF99FF"/>
            <w:vAlign w:val="center"/>
            <w:hideMark/>
          </w:tcPr>
          <w:p w14:paraId="43ACB807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As</w:t>
            </w:r>
          </w:p>
        </w:tc>
        <w:tc>
          <w:tcPr>
            <w:tcW w:w="0" w:type="auto"/>
            <w:shd w:val="clear" w:color="auto" w:fill="CF99FF"/>
            <w:vAlign w:val="center"/>
            <w:hideMark/>
          </w:tcPr>
          <w:p w14:paraId="541CB8E9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Se</w:t>
            </w:r>
          </w:p>
        </w:tc>
        <w:tc>
          <w:tcPr>
            <w:tcW w:w="0" w:type="auto"/>
            <w:vAlign w:val="center"/>
            <w:hideMark/>
          </w:tcPr>
          <w:p w14:paraId="6CEEB0B6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Br</w:t>
            </w:r>
          </w:p>
        </w:tc>
        <w:tc>
          <w:tcPr>
            <w:tcW w:w="0" w:type="auto"/>
            <w:vAlign w:val="center"/>
            <w:hideMark/>
          </w:tcPr>
          <w:p w14:paraId="1BFE2FCE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Kr</w:t>
            </w:r>
          </w:p>
        </w:tc>
      </w:tr>
      <w:tr w:rsidR="003F39FB" w:rsidRPr="003F39FB" w14:paraId="79B8FF6C" w14:textId="77777777" w:rsidTr="003F39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7C0C5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Rb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3B198F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Sr</w:t>
            </w:r>
          </w:p>
        </w:tc>
        <w:tc>
          <w:tcPr>
            <w:tcW w:w="0" w:type="auto"/>
            <w:vAlign w:val="center"/>
            <w:hideMark/>
          </w:tcPr>
          <w:p w14:paraId="2550800B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C4CF63F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shd w:val="clear" w:color="auto" w:fill="C8FA00"/>
            <w:vAlign w:val="center"/>
            <w:hideMark/>
          </w:tcPr>
          <w:p w14:paraId="4F8F96F8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Zr</w:t>
            </w:r>
          </w:p>
        </w:tc>
        <w:tc>
          <w:tcPr>
            <w:tcW w:w="0" w:type="auto"/>
            <w:shd w:val="clear" w:color="auto" w:fill="C8FA00"/>
            <w:vAlign w:val="center"/>
            <w:hideMark/>
          </w:tcPr>
          <w:p w14:paraId="529F77E4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Nb</w:t>
            </w:r>
            <w:proofErr w:type="spellEnd"/>
          </w:p>
        </w:tc>
        <w:tc>
          <w:tcPr>
            <w:tcW w:w="0" w:type="auto"/>
            <w:shd w:val="clear" w:color="auto" w:fill="C8FA00"/>
            <w:vAlign w:val="center"/>
            <w:hideMark/>
          </w:tcPr>
          <w:p w14:paraId="4AC750D3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Mo</w:t>
            </w:r>
          </w:p>
        </w:tc>
        <w:tc>
          <w:tcPr>
            <w:tcW w:w="0" w:type="auto"/>
            <w:shd w:val="clear" w:color="auto" w:fill="FFB866"/>
            <w:vAlign w:val="center"/>
            <w:hideMark/>
          </w:tcPr>
          <w:p w14:paraId="5B74972D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Tc</w:t>
            </w:r>
          </w:p>
        </w:tc>
        <w:tc>
          <w:tcPr>
            <w:tcW w:w="0" w:type="auto"/>
            <w:shd w:val="clear" w:color="auto" w:fill="00E67A"/>
            <w:vAlign w:val="center"/>
            <w:hideMark/>
          </w:tcPr>
          <w:p w14:paraId="22D88219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Ru</w:t>
            </w:r>
          </w:p>
        </w:tc>
        <w:tc>
          <w:tcPr>
            <w:tcW w:w="0" w:type="auto"/>
            <w:shd w:val="clear" w:color="auto" w:fill="00E67A"/>
            <w:vAlign w:val="center"/>
            <w:hideMark/>
          </w:tcPr>
          <w:p w14:paraId="6703D05F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Rh</w:t>
            </w:r>
          </w:p>
        </w:tc>
        <w:tc>
          <w:tcPr>
            <w:tcW w:w="0" w:type="auto"/>
            <w:shd w:val="clear" w:color="auto" w:fill="00E67A"/>
            <w:vAlign w:val="center"/>
            <w:hideMark/>
          </w:tcPr>
          <w:p w14:paraId="185DBDCE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Pd</w:t>
            </w:r>
          </w:p>
        </w:tc>
        <w:tc>
          <w:tcPr>
            <w:tcW w:w="0" w:type="auto"/>
            <w:shd w:val="clear" w:color="auto" w:fill="66B8FF"/>
            <w:vAlign w:val="center"/>
            <w:hideMark/>
          </w:tcPr>
          <w:p w14:paraId="5F4753E3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Ag</w:t>
            </w:r>
          </w:p>
        </w:tc>
        <w:tc>
          <w:tcPr>
            <w:tcW w:w="0" w:type="auto"/>
            <w:vAlign w:val="center"/>
            <w:hideMark/>
          </w:tcPr>
          <w:p w14:paraId="4E6A1351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Cd</w:t>
            </w:r>
          </w:p>
        </w:tc>
        <w:tc>
          <w:tcPr>
            <w:tcW w:w="0" w:type="auto"/>
            <w:vAlign w:val="center"/>
            <w:hideMark/>
          </w:tcPr>
          <w:p w14:paraId="5673DAD3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14:paraId="359EA6AC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Sn</w:t>
            </w:r>
          </w:p>
        </w:tc>
        <w:tc>
          <w:tcPr>
            <w:tcW w:w="0" w:type="auto"/>
            <w:shd w:val="clear" w:color="auto" w:fill="CF99FF"/>
            <w:vAlign w:val="center"/>
            <w:hideMark/>
          </w:tcPr>
          <w:p w14:paraId="226CDC0B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Sb</w:t>
            </w:r>
          </w:p>
        </w:tc>
        <w:tc>
          <w:tcPr>
            <w:tcW w:w="0" w:type="auto"/>
            <w:shd w:val="clear" w:color="auto" w:fill="CF99FF"/>
            <w:vAlign w:val="center"/>
            <w:hideMark/>
          </w:tcPr>
          <w:p w14:paraId="45425761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1F05B9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A2B49BF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Xe</w:t>
            </w:r>
            <w:proofErr w:type="spellEnd"/>
          </w:p>
        </w:tc>
      </w:tr>
      <w:tr w:rsidR="003F39FB" w:rsidRPr="003F39FB" w14:paraId="0D3D5145" w14:textId="77777777" w:rsidTr="003F39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BC6AC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Cs</w:t>
            </w:r>
          </w:p>
        </w:tc>
        <w:tc>
          <w:tcPr>
            <w:tcW w:w="0" w:type="auto"/>
            <w:vAlign w:val="center"/>
            <w:hideMark/>
          </w:tcPr>
          <w:p w14:paraId="2F7198D1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Ba</w:t>
            </w:r>
          </w:p>
        </w:tc>
        <w:tc>
          <w:tcPr>
            <w:tcW w:w="0" w:type="auto"/>
            <w:vAlign w:val="center"/>
            <w:hideMark/>
          </w:tcPr>
          <w:p w14:paraId="340045B8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14:paraId="097F7BBD" w14:textId="0956058C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6325384B" wp14:editId="6276F9B2">
                  <wp:extent cx="152400" cy="144145"/>
                  <wp:effectExtent l="0" t="0" r="0" b="8255"/>
                  <wp:docPr id="10" name="Picture 10" descr="1 aster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aster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8FA00"/>
            <w:vAlign w:val="center"/>
            <w:hideMark/>
          </w:tcPr>
          <w:p w14:paraId="7ABAB79B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Hf</w:t>
            </w:r>
          </w:p>
        </w:tc>
        <w:tc>
          <w:tcPr>
            <w:tcW w:w="0" w:type="auto"/>
            <w:shd w:val="clear" w:color="auto" w:fill="C8FA00"/>
            <w:vAlign w:val="center"/>
            <w:hideMark/>
          </w:tcPr>
          <w:p w14:paraId="6822AD1E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Ta</w:t>
            </w:r>
          </w:p>
        </w:tc>
        <w:tc>
          <w:tcPr>
            <w:tcW w:w="0" w:type="auto"/>
            <w:shd w:val="clear" w:color="auto" w:fill="C8FA00"/>
            <w:vAlign w:val="center"/>
            <w:hideMark/>
          </w:tcPr>
          <w:p w14:paraId="155842D3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W</w:t>
            </w:r>
          </w:p>
        </w:tc>
        <w:tc>
          <w:tcPr>
            <w:tcW w:w="0" w:type="auto"/>
            <w:shd w:val="clear" w:color="auto" w:fill="66B8FF"/>
            <w:vAlign w:val="center"/>
            <w:hideMark/>
          </w:tcPr>
          <w:p w14:paraId="760853D8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Re</w:t>
            </w:r>
          </w:p>
        </w:tc>
        <w:tc>
          <w:tcPr>
            <w:tcW w:w="0" w:type="auto"/>
            <w:shd w:val="clear" w:color="auto" w:fill="00E67A"/>
            <w:vAlign w:val="center"/>
            <w:hideMark/>
          </w:tcPr>
          <w:p w14:paraId="38857257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Os</w:t>
            </w:r>
            <w:proofErr w:type="spellEnd"/>
          </w:p>
        </w:tc>
        <w:tc>
          <w:tcPr>
            <w:tcW w:w="0" w:type="auto"/>
            <w:shd w:val="clear" w:color="auto" w:fill="00E67A"/>
            <w:vAlign w:val="center"/>
            <w:hideMark/>
          </w:tcPr>
          <w:p w14:paraId="72804A98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Ir</w:t>
            </w:r>
            <w:proofErr w:type="spellEnd"/>
          </w:p>
        </w:tc>
        <w:tc>
          <w:tcPr>
            <w:tcW w:w="0" w:type="auto"/>
            <w:shd w:val="clear" w:color="auto" w:fill="00E67A"/>
            <w:vAlign w:val="center"/>
            <w:hideMark/>
          </w:tcPr>
          <w:p w14:paraId="3EBAA500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Pt</w:t>
            </w:r>
          </w:p>
        </w:tc>
        <w:tc>
          <w:tcPr>
            <w:tcW w:w="0" w:type="auto"/>
            <w:shd w:val="clear" w:color="auto" w:fill="66B8FF"/>
            <w:vAlign w:val="center"/>
            <w:hideMark/>
          </w:tcPr>
          <w:p w14:paraId="1958CD8A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Au</w:t>
            </w:r>
          </w:p>
        </w:tc>
        <w:tc>
          <w:tcPr>
            <w:tcW w:w="0" w:type="auto"/>
            <w:shd w:val="clear" w:color="auto" w:fill="66B8FF"/>
            <w:vAlign w:val="center"/>
            <w:hideMark/>
          </w:tcPr>
          <w:p w14:paraId="7ED1E71E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Hg</w:t>
            </w:r>
          </w:p>
        </w:tc>
        <w:tc>
          <w:tcPr>
            <w:tcW w:w="0" w:type="auto"/>
            <w:vAlign w:val="center"/>
            <w:hideMark/>
          </w:tcPr>
          <w:p w14:paraId="559C6EBF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Tl</w:t>
            </w:r>
          </w:p>
        </w:tc>
        <w:tc>
          <w:tcPr>
            <w:tcW w:w="0" w:type="auto"/>
            <w:vAlign w:val="center"/>
            <w:hideMark/>
          </w:tcPr>
          <w:p w14:paraId="6D51712C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Pb</w:t>
            </w:r>
          </w:p>
        </w:tc>
        <w:tc>
          <w:tcPr>
            <w:tcW w:w="0" w:type="auto"/>
            <w:shd w:val="clear" w:color="auto" w:fill="CF99FF"/>
            <w:vAlign w:val="center"/>
            <w:hideMark/>
          </w:tcPr>
          <w:p w14:paraId="686F9261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Bi</w:t>
            </w:r>
          </w:p>
        </w:tc>
        <w:tc>
          <w:tcPr>
            <w:tcW w:w="0" w:type="auto"/>
            <w:shd w:val="clear" w:color="auto" w:fill="FFB866"/>
            <w:vAlign w:val="center"/>
            <w:hideMark/>
          </w:tcPr>
          <w:p w14:paraId="1B4F7493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Po</w:t>
            </w:r>
          </w:p>
        </w:tc>
        <w:tc>
          <w:tcPr>
            <w:tcW w:w="0" w:type="auto"/>
            <w:shd w:val="clear" w:color="auto" w:fill="FFB866"/>
            <w:vAlign w:val="center"/>
            <w:hideMark/>
          </w:tcPr>
          <w:p w14:paraId="5237DD01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14:paraId="442652A5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Rn</w:t>
            </w:r>
          </w:p>
        </w:tc>
      </w:tr>
      <w:tr w:rsidR="003F39FB" w:rsidRPr="003F39FB" w14:paraId="400C2330" w14:textId="77777777" w:rsidTr="003F39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388EE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14:paraId="7988C329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Ra</w:t>
            </w:r>
          </w:p>
        </w:tc>
        <w:tc>
          <w:tcPr>
            <w:tcW w:w="0" w:type="auto"/>
            <w:vAlign w:val="center"/>
            <w:hideMark/>
          </w:tcPr>
          <w:p w14:paraId="0EB3FEA6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Ac</w:t>
            </w:r>
          </w:p>
        </w:tc>
        <w:tc>
          <w:tcPr>
            <w:tcW w:w="0" w:type="auto"/>
            <w:vAlign w:val="center"/>
            <w:hideMark/>
          </w:tcPr>
          <w:p w14:paraId="2A3CD86F" w14:textId="3C786D6F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25ED6E0A" wp14:editId="4B98B584">
                  <wp:extent cx="152400" cy="144145"/>
                  <wp:effectExtent l="0" t="0" r="0" b="8255"/>
                  <wp:docPr id="9" name="Picture 9" descr="1 aster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aster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B47E1A7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0FA8C0E0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Db</w:t>
            </w:r>
          </w:p>
        </w:tc>
        <w:tc>
          <w:tcPr>
            <w:tcW w:w="0" w:type="auto"/>
            <w:vAlign w:val="center"/>
            <w:hideMark/>
          </w:tcPr>
          <w:p w14:paraId="57FC18EE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Sg</w:t>
            </w:r>
          </w:p>
        </w:tc>
        <w:tc>
          <w:tcPr>
            <w:tcW w:w="0" w:type="auto"/>
            <w:shd w:val="clear" w:color="auto" w:fill="FF5E69"/>
            <w:vAlign w:val="center"/>
            <w:hideMark/>
          </w:tcPr>
          <w:p w14:paraId="7D554E34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Bh</w:t>
            </w:r>
            <w:proofErr w:type="spellEnd"/>
          </w:p>
        </w:tc>
        <w:tc>
          <w:tcPr>
            <w:tcW w:w="0" w:type="auto"/>
            <w:shd w:val="clear" w:color="auto" w:fill="FF5E69"/>
            <w:vAlign w:val="center"/>
            <w:hideMark/>
          </w:tcPr>
          <w:p w14:paraId="4CA628BC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Hs</w:t>
            </w:r>
          </w:p>
        </w:tc>
        <w:tc>
          <w:tcPr>
            <w:tcW w:w="0" w:type="auto"/>
            <w:shd w:val="clear" w:color="auto" w:fill="FF5E69"/>
            <w:vAlign w:val="center"/>
            <w:hideMark/>
          </w:tcPr>
          <w:p w14:paraId="1D759A47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Mt</w:t>
            </w:r>
          </w:p>
        </w:tc>
        <w:tc>
          <w:tcPr>
            <w:tcW w:w="0" w:type="auto"/>
            <w:shd w:val="clear" w:color="auto" w:fill="FF5E69"/>
            <w:vAlign w:val="center"/>
            <w:hideMark/>
          </w:tcPr>
          <w:p w14:paraId="43AC5170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Ds</w:t>
            </w:r>
          </w:p>
        </w:tc>
        <w:tc>
          <w:tcPr>
            <w:tcW w:w="0" w:type="auto"/>
            <w:shd w:val="clear" w:color="auto" w:fill="FF5E69"/>
            <w:vAlign w:val="center"/>
            <w:hideMark/>
          </w:tcPr>
          <w:p w14:paraId="44BCFFA4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Rg</w:t>
            </w:r>
            <w:proofErr w:type="spellEnd"/>
          </w:p>
        </w:tc>
        <w:tc>
          <w:tcPr>
            <w:tcW w:w="0" w:type="auto"/>
            <w:shd w:val="clear" w:color="auto" w:fill="FF5E69"/>
            <w:vAlign w:val="center"/>
            <w:hideMark/>
          </w:tcPr>
          <w:p w14:paraId="21A81B22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Cn</w:t>
            </w:r>
          </w:p>
        </w:tc>
        <w:tc>
          <w:tcPr>
            <w:tcW w:w="0" w:type="auto"/>
            <w:shd w:val="clear" w:color="auto" w:fill="FF5E69"/>
            <w:vAlign w:val="center"/>
            <w:hideMark/>
          </w:tcPr>
          <w:p w14:paraId="4925B80D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Nh</w:t>
            </w:r>
          </w:p>
        </w:tc>
        <w:tc>
          <w:tcPr>
            <w:tcW w:w="0" w:type="auto"/>
            <w:shd w:val="clear" w:color="auto" w:fill="FF5E69"/>
            <w:vAlign w:val="center"/>
            <w:hideMark/>
          </w:tcPr>
          <w:p w14:paraId="47129640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14:paraId="2F1AF2B0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Mc</w:t>
            </w:r>
          </w:p>
        </w:tc>
        <w:tc>
          <w:tcPr>
            <w:tcW w:w="0" w:type="auto"/>
            <w:shd w:val="clear" w:color="auto" w:fill="FF5E69"/>
            <w:vAlign w:val="center"/>
            <w:hideMark/>
          </w:tcPr>
          <w:p w14:paraId="37DD10D2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Lv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DB1BAF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Ts</w:t>
            </w:r>
          </w:p>
        </w:tc>
        <w:tc>
          <w:tcPr>
            <w:tcW w:w="0" w:type="auto"/>
            <w:vAlign w:val="center"/>
            <w:hideMark/>
          </w:tcPr>
          <w:p w14:paraId="0EC1E8C9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Og</w:t>
            </w:r>
            <w:proofErr w:type="spellEnd"/>
          </w:p>
        </w:tc>
      </w:tr>
      <w:tr w:rsidR="003F39FB" w:rsidRPr="003F39FB" w14:paraId="07F855E7" w14:textId="77777777" w:rsidTr="003F39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EBCCF" w14:textId="77777777" w:rsidR="003F39FB" w:rsidRPr="003F39FB" w:rsidRDefault="003F39FB" w:rsidP="003F39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8E18E8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45E4F9A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120A02F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BAE11BB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FEAE090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0B5E5E7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D41B6D9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D1053E9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66FEA82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E846766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87F9CA7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2A9A264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0C78323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0FEA105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3741C5B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87072E1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CF3CE79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044BC4B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F39FB" w:rsidRPr="003F39FB" w14:paraId="26660502" w14:textId="77777777" w:rsidTr="003F39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42B6D" w14:textId="77777777" w:rsidR="003F39FB" w:rsidRPr="003F39FB" w:rsidRDefault="003F39FB" w:rsidP="003F39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402CA65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A1B3757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126FCB8" w14:textId="5971526F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20A3327A" wp14:editId="61E2EB7F">
                  <wp:extent cx="152400" cy="144145"/>
                  <wp:effectExtent l="0" t="0" r="0" b="8255"/>
                  <wp:docPr id="8" name="Picture 8" descr="1 aster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 aster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FB9D8EA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Ce</w:t>
            </w:r>
          </w:p>
        </w:tc>
        <w:tc>
          <w:tcPr>
            <w:tcW w:w="0" w:type="auto"/>
            <w:vAlign w:val="center"/>
            <w:hideMark/>
          </w:tcPr>
          <w:p w14:paraId="27C35A15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Pr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63AB1A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66A7C542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4D475363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56D1B5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Eu</w:t>
            </w:r>
          </w:p>
        </w:tc>
        <w:tc>
          <w:tcPr>
            <w:tcW w:w="0" w:type="auto"/>
            <w:vAlign w:val="center"/>
            <w:hideMark/>
          </w:tcPr>
          <w:p w14:paraId="51B7F74D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Gd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972A0E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Tb</w:t>
            </w:r>
          </w:p>
        </w:tc>
        <w:tc>
          <w:tcPr>
            <w:tcW w:w="0" w:type="auto"/>
            <w:vAlign w:val="center"/>
            <w:hideMark/>
          </w:tcPr>
          <w:p w14:paraId="57350FD6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Dy</w:t>
            </w:r>
          </w:p>
        </w:tc>
        <w:tc>
          <w:tcPr>
            <w:tcW w:w="0" w:type="auto"/>
            <w:vAlign w:val="center"/>
            <w:hideMark/>
          </w:tcPr>
          <w:p w14:paraId="29AD59CA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Ho</w:t>
            </w:r>
          </w:p>
        </w:tc>
        <w:tc>
          <w:tcPr>
            <w:tcW w:w="0" w:type="auto"/>
            <w:vAlign w:val="center"/>
            <w:hideMark/>
          </w:tcPr>
          <w:p w14:paraId="7A5A5413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5857DB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Tm</w:t>
            </w:r>
          </w:p>
        </w:tc>
        <w:tc>
          <w:tcPr>
            <w:tcW w:w="0" w:type="auto"/>
            <w:vAlign w:val="center"/>
            <w:hideMark/>
          </w:tcPr>
          <w:p w14:paraId="362F6F9C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Yb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D981AC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14:paraId="375080B2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F39FB" w:rsidRPr="003F39FB" w14:paraId="67381790" w14:textId="77777777" w:rsidTr="003F39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AD71F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07B9F59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19CE010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A4CB1A3" w14:textId="78204454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2FD438AE" wp14:editId="0F959275">
                  <wp:extent cx="152400" cy="144145"/>
                  <wp:effectExtent l="0" t="0" r="0" b="8255"/>
                  <wp:docPr id="7" name="Picture 7" descr="1 aster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 aster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B477C60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Th</w:t>
            </w:r>
          </w:p>
        </w:tc>
        <w:tc>
          <w:tcPr>
            <w:tcW w:w="0" w:type="auto"/>
            <w:vAlign w:val="center"/>
            <w:hideMark/>
          </w:tcPr>
          <w:p w14:paraId="607B57A0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14:paraId="76DD6C6A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7950FCD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Np</w:t>
            </w:r>
          </w:p>
        </w:tc>
        <w:tc>
          <w:tcPr>
            <w:tcW w:w="0" w:type="auto"/>
            <w:vAlign w:val="center"/>
            <w:hideMark/>
          </w:tcPr>
          <w:p w14:paraId="1C8BF787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Pu</w:t>
            </w:r>
          </w:p>
        </w:tc>
        <w:tc>
          <w:tcPr>
            <w:tcW w:w="0" w:type="auto"/>
            <w:vAlign w:val="center"/>
            <w:hideMark/>
          </w:tcPr>
          <w:p w14:paraId="40A3B788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14:paraId="63C4ACCD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0B2630DB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Bk</w:t>
            </w:r>
          </w:p>
        </w:tc>
        <w:tc>
          <w:tcPr>
            <w:tcW w:w="0" w:type="auto"/>
            <w:vAlign w:val="center"/>
            <w:hideMark/>
          </w:tcPr>
          <w:p w14:paraId="532D091D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C38949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457670A3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Fm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CC031E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14:paraId="0CA087F1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58BEDB7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Lr</w:t>
            </w:r>
          </w:p>
        </w:tc>
        <w:tc>
          <w:tcPr>
            <w:tcW w:w="0" w:type="auto"/>
            <w:vAlign w:val="center"/>
            <w:hideMark/>
          </w:tcPr>
          <w:p w14:paraId="642B2BB1" w14:textId="77777777" w:rsidR="003F39FB" w:rsidRPr="003F39FB" w:rsidRDefault="003F39FB" w:rsidP="003F3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F39FB" w:rsidRPr="003F39FB" w14:paraId="35B04C7F" w14:textId="77777777" w:rsidTr="003F39FB">
        <w:trPr>
          <w:tblCellSpacing w:w="15" w:type="dxa"/>
        </w:trPr>
        <w:tc>
          <w:tcPr>
            <w:tcW w:w="0" w:type="auto"/>
            <w:gridSpan w:val="19"/>
            <w:vAlign w:val="center"/>
            <w:hideMark/>
          </w:tcPr>
          <w:p w14:paraId="6DECEF96" w14:textId="77777777" w:rsidR="003F39FB" w:rsidRPr="003F39FB" w:rsidRDefault="003F39FB" w:rsidP="003F3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000000"/>
                <w:bdr w:val="single" w:sz="6" w:space="0" w:color="000000" w:frame="1"/>
                <w:shd w:val="clear" w:color="auto" w:fill="C8FA00"/>
                <w:lang w:val="en-GB" w:eastAsia="en-GB"/>
              </w:rPr>
              <w:t> </w:t>
            </w: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  </w:t>
            </w:r>
            <w:hyperlink r:id="rId14" w:tooltip="Refractory metal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u w:val="single"/>
                  <w:lang w:val="en-GB" w:eastAsia="en-GB"/>
                </w:rPr>
                <w:t>Refractory metals</w:t>
              </w:r>
            </w:hyperlink>
          </w:p>
        </w:tc>
      </w:tr>
      <w:tr w:rsidR="003F39FB" w:rsidRPr="003F39FB" w14:paraId="34083941" w14:textId="77777777" w:rsidTr="003F39FB">
        <w:trPr>
          <w:tblCellSpacing w:w="15" w:type="dxa"/>
        </w:trPr>
        <w:tc>
          <w:tcPr>
            <w:tcW w:w="0" w:type="auto"/>
            <w:gridSpan w:val="19"/>
            <w:vAlign w:val="center"/>
            <w:hideMark/>
          </w:tcPr>
          <w:p w14:paraId="4773797B" w14:textId="77777777" w:rsidR="003F39FB" w:rsidRPr="003F39FB" w:rsidRDefault="003F39FB" w:rsidP="003F3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000000"/>
                <w:bdr w:val="single" w:sz="6" w:space="0" w:color="000000" w:frame="1"/>
                <w:shd w:val="clear" w:color="auto" w:fill="00E67A"/>
                <w:lang w:val="en-GB" w:eastAsia="en-GB"/>
              </w:rPr>
              <w:t> </w:t>
            </w: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  </w:t>
            </w:r>
            <w:hyperlink r:id="rId15" w:tooltip="Platinum group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u w:val="single"/>
                  <w:lang w:val="en-GB" w:eastAsia="en-GB"/>
                </w:rPr>
                <w:t>Platinum group</w:t>
              </w:r>
            </w:hyperlink>
          </w:p>
        </w:tc>
      </w:tr>
      <w:tr w:rsidR="003F39FB" w:rsidRPr="003F39FB" w14:paraId="3D053551" w14:textId="77777777" w:rsidTr="003F39FB">
        <w:trPr>
          <w:tblCellSpacing w:w="15" w:type="dxa"/>
        </w:trPr>
        <w:tc>
          <w:tcPr>
            <w:tcW w:w="0" w:type="auto"/>
            <w:gridSpan w:val="19"/>
            <w:vAlign w:val="center"/>
            <w:hideMark/>
          </w:tcPr>
          <w:p w14:paraId="3A8936B9" w14:textId="77777777" w:rsidR="003F39FB" w:rsidRPr="003F39FB" w:rsidRDefault="003F39FB" w:rsidP="003F3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000000"/>
                <w:bdr w:val="single" w:sz="6" w:space="0" w:color="000000" w:frame="1"/>
                <w:shd w:val="clear" w:color="auto" w:fill="66B8FF"/>
                <w:lang w:val="en-GB" w:eastAsia="en-GB"/>
              </w:rPr>
              <w:t> </w:t>
            </w: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  Other </w:t>
            </w:r>
            <w:hyperlink r:id="rId16" w:tooltip="Precious metal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u w:val="single"/>
                  <w:lang w:val="en-GB" w:eastAsia="en-GB"/>
                </w:rPr>
                <w:t>precious</w:t>
              </w:r>
            </w:hyperlink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 and semi-precious metals</w:t>
            </w:r>
          </w:p>
        </w:tc>
      </w:tr>
      <w:tr w:rsidR="003F39FB" w:rsidRPr="003F39FB" w14:paraId="75BF7F10" w14:textId="77777777" w:rsidTr="003F39FB">
        <w:trPr>
          <w:tblCellSpacing w:w="15" w:type="dxa"/>
        </w:trPr>
        <w:tc>
          <w:tcPr>
            <w:tcW w:w="0" w:type="auto"/>
            <w:gridSpan w:val="19"/>
            <w:vAlign w:val="center"/>
            <w:hideMark/>
          </w:tcPr>
          <w:p w14:paraId="0BDB43AA" w14:textId="77777777" w:rsidR="003F39FB" w:rsidRPr="003F39FB" w:rsidRDefault="003F39FB" w:rsidP="003F3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000000"/>
                <w:bdr w:val="single" w:sz="6" w:space="0" w:color="000000" w:frame="1"/>
                <w:shd w:val="clear" w:color="auto" w:fill="CF99FF"/>
                <w:lang w:val="en-GB" w:eastAsia="en-GB"/>
              </w:rPr>
              <w:t> </w:t>
            </w: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  Non-precious unreactive metals (including metalloids)</w:t>
            </w:r>
          </w:p>
        </w:tc>
      </w:tr>
      <w:tr w:rsidR="003F39FB" w:rsidRPr="003F39FB" w14:paraId="499D219A" w14:textId="77777777" w:rsidTr="003F39FB">
        <w:trPr>
          <w:tblCellSpacing w:w="15" w:type="dxa"/>
        </w:trPr>
        <w:tc>
          <w:tcPr>
            <w:tcW w:w="0" w:type="auto"/>
            <w:gridSpan w:val="19"/>
            <w:vAlign w:val="center"/>
            <w:hideMark/>
          </w:tcPr>
          <w:p w14:paraId="4E7A6C64" w14:textId="77777777" w:rsidR="003F39FB" w:rsidRPr="003F39FB" w:rsidRDefault="003F39FB" w:rsidP="003F3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000000"/>
                <w:bdr w:val="single" w:sz="6" w:space="0" w:color="000000" w:frame="1"/>
                <w:shd w:val="clear" w:color="auto" w:fill="FFB866"/>
                <w:lang w:val="en-GB" w:eastAsia="en-GB"/>
              </w:rPr>
              <w:t> </w:t>
            </w: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  Radioactive unreactive metals</w:t>
            </w:r>
          </w:p>
        </w:tc>
      </w:tr>
      <w:tr w:rsidR="003F39FB" w:rsidRPr="003F39FB" w14:paraId="3A4FC51D" w14:textId="77777777" w:rsidTr="003F39FB">
        <w:trPr>
          <w:tblCellSpacing w:w="15" w:type="dxa"/>
        </w:trPr>
        <w:tc>
          <w:tcPr>
            <w:tcW w:w="0" w:type="auto"/>
            <w:gridSpan w:val="19"/>
            <w:vAlign w:val="center"/>
            <w:hideMark/>
          </w:tcPr>
          <w:p w14:paraId="2C1EF2A7" w14:textId="77777777" w:rsidR="003F39FB" w:rsidRPr="003F39FB" w:rsidRDefault="003F39FB" w:rsidP="003F3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000000"/>
                <w:bdr w:val="single" w:sz="6" w:space="0" w:color="000000" w:frame="1"/>
                <w:shd w:val="clear" w:color="auto" w:fill="FF5E69"/>
                <w:lang w:val="en-GB" w:eastAsia="en-GB"/>
              </w:rPr>
              <w:t> </w:t>
            </w:r>
            <w:r w:rsidRPr="003F39FB">
              <w:rPr>
                <w:rFonts w:ascii="Times New Roman" w:eastAsia="Times New Roman" w:hAnsi="Times New Roman" w:cs="Times New Roman"/>
                <w:lang w:val="en-GB" w:eastAsia="en-GB"/>
              </w:rPr>
              <w:t>  Radioactive, presumed unreactive metals</w:t>
            </w:r>
          </w:p>
        </w:tc>
      </w:tr>
    </w:tbl>
    <w:p w14:paraId="2149B836" w14:textId="77777777" w:rsidR="003F39FB" w:rsidRPr="003F39FB" w:rsidRDefault="003F39FB" w:rsidP="003F39FB">
      <w:pPr>
        <w:spacing w:before="120" w:line="240" w:lineRule="auto"/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In </w:t>
      </w:r>
      <w:hyperlink r:id="rId17" w:tooltip="Chemistry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chemistry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, the </w:t>
      </w:r>
      <w:r w:rsidRPr="003F39FB">
        <w:rPr>
          <w:rFonts w:ascii="Arial" w:eastAsia="Times New Roman" w:hAnsi="Arial" w:cs="Arial"/>
          <w:b/>
          <w:bCs/>
          <w:color w:val="202122"/>
          <w:sz w:val="24"/>
          <w:szCs w:val="24"/>
          <w:lang w:val="en" w:eastAsia="en-GB"/>
        </w:rPr>
        <w:t>noble metals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are </w:t>
      </w:r>
      <w:hyperlink r:id="rId18" w:tooltip="Metal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metals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that are resistant to </w:t>
      </w:r>
      <w:hyperlink r:id="rId19" w:tooltip="Corrosion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corrosion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and </w:t>
      </w:r>
      <w:hyperlink r:id="rId20" w:tooltip="Oxidation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oxidation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in moist air (unlike most </w:t>
      </w:r>
      <w:hyperlink r:id="rId21" w:tooltip="Base metal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base metals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). The short list of chemically noble metals (those elements upon which almost all </w:t>
      </w:r>
      <w:hyperlink r:id="rId22" w:tooltip="Chemist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chemists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agree) comprises </w:t>
      </w:r>
      <w:hyperlink r:id="rId23" w:tooltip="Ruthenium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ruthenium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(Ru), </w:t>
      </w:r>
      <w:hyperlink r:id="rId24" w:tooltip="Rhodium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rhodium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(Rh), </w:t>
      </w:r>
      <w:hyperlink r:id="rId25" w:tooltip="Palladium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palladium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(Pd), </w:t>
      </w:r>
      <w:hyperlink r:id="rId26" w:tooltip="Silver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silver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(Ag), </w:t>
      </w:r>
      <w:hyperlink r:id="rId27" w:tooltip="Osmium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osmium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(Os), </w:t>
      </w:r>
      <w:hyperlink r:id="rId28" w:tooltip="Iridium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iridium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(Ir), </w:t>
      </w:r>
      <w:hyperlink r:id="rId29" w:tooltip="Platinum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platinum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(Pt), and </w:t>
      </w:r>
      <w:hyperlink r:id="rId30" w:tooltip="Gold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gold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(Au).</w:t>
      </w:r>
      <w:hyperlink r:id="rId31" w:anchor="cite_note-1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[1]</w:t>
        </w:r>
      </w:hyperlink>
    </w:p>
    <w:p w14:paraId="242CBED2" w14:textId="77777777" w:rsidR="003F39FB" w:rsidRPr="003F39FB" w:rsidRDefault="003F39FB" w:rsidP="003F39FB">
      <w:pPr>
        <w:spacing w:before="120" w:line="240" w:lineRule="auto"/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More inclusive lists include one or more of </w:t>
      </w:r>
      <w:hyperlink r:id="rId32" w:tooltip="Mercury (element)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mercury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(Hg),</w:t>
      </w:r>
      <w:hyperlink r:id="rId33" w:anchor="cite_note-2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[2]</w:t>
        </w:r>
      </w:hyperlink>
      <w:hyperlink r:id="rId34" w:anchor="cite_note-3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[3]</w:t>
        </w:r>
      </w:hyperlink>
      <w:hyperlink r:id="rId35" w:anchor="cite_note-4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[4]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</w:t>
      </w:r>
      <w:hyperlink r:id="rId36" w:tooltip="Rhenium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rhenium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(Re),</w:t>
      </w:r>
      <w:hyperlink r:id="rId37" w:anchor="cite_note-5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[5]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and </w:t>
      </w:r>
      <w:hyperlink r:id="rId38" w:tooltip="Copper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copper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(Cu) as noble metals. On the other hand, </w:t>
      </w:r>
      <w:hyperlink r:id="rId39" w:tooltip="Titanium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titanium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(</w:t>
      </w:r>
      <w:proofErr w:type="spellStart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Ti</w:t>
      </w:r>
      <w:proofErr w:type="spellEnd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), </w:t>
      </w:r>
      <w:hyperlink r:id="rId40" w:tooltip="Niobium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niobium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(</w:t>
      </w:r>
      <w:proofErr w:type="spellStart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Nb</w:t>
      </w:r>
      <w:proofErr w:type="spellEnd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), and </w:t>
      </w:r>
      <w:hyperlink r:id="rId41" w:tooltip="Tantalum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tantalum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(Ta) are not included as noble metals although they are very resistant to corrosion.</w:t>
      </w:r>
    </w:p>
    <w:p w14:paraId="63A1318A" w14:textId="1403974B" w:rsidR="003F39FB" w:rsidRPr="003F39FB" w:rsidRDefault="003F39FB" w:rsidP="003F39FB">
      <w:pPr>
        <w:shd w:val="clear" w:color="auto" w:fill="F8F9FA"/>
        <w:spacing w:after="0" w:line="240" w:lineRule="auto"/>
        <w:ind w:left="336"/>
        <w:jc w:val="center"/>
        <w:rPr>
          <w:rFonts w:ascii="Arial" w:eastAsia="Times New Roman" w:hAnsi="Arial" w:cs="Arial"/>
          <w:color w:val="202122"/>
          <w:sz w:val="20"/>
          <w:szCs w:val="20"/>
          <w:lang w:val="en" w:eastAsia="en-GB"/>
        </w:rPr>
      </w:pPr>
      <w:r w:rsidRPr="003F39FB">
        <w:rPr>
          <w:rFonts w:ascii="Arial" w:eastAsia="Times New Roman" w:hAnsi="Arial" w:cs="Arial"/>
          <w:noProof/>
          <w:color w:val="0B0080"/>
          <w:sz w:val="20"/>
          <w:szCs w:val="20"/>
          <w:lang w:val="en" w:eastAsia="en-GB"/>
        </w:rPr>
        <w:drawing>
          <wp:inline distT="0" distB="0" distL="0" distR="0" wp14:anchorId="7B8F3430" wp14:editId="6EF3A4BB">
            <wp:extent cx="2093595" cy="1572260"/>
            <wp:effectExtent l="0" t="0" r="1905" b="8890"/>
            <wp:docPr id="6" name="Picture 6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65E43" w14:textId="77777777" w:rsidR="003F39FB" w:rsidRPr="003F39FB" w:rsidRDefault="003F39FB" w:rsidP="003F39FB">
      <w:pPr>
        <w:shd w:val="clear" w:color="auto" w:fill="F8F9FA"/>
        <w:spacing w:line="336" w:lineRule="atLeast"/>
        <w:ind w:left="336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A </w:t>
      </w:r>
      <w:hyperlink r:id="rId44" w:tooltip="Element collecting" w:history="1">
        <w:r w:rsidRPr="003F39FB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" w:eastAsia="en-GB"/>
          </w:rPr>
          <w:t>collection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 of the noble metals, including copper, rhenium and mercury, which are included by some definitions. These are arranged according to their position in the </w:t>
      </w:r>
      <w:hyperlink r:id="rId45" w:tooltip="Periodic table" w:history="1">
        <w:r w:rsidRPr="003F39FB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" w:eastAsia="en-GB"/>
          </w:rPr>
          <w:t>periodic table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.</w:t>
      </w:r>
    </w:p>
    <w:p w14:paraId="3B8B1618" w14:textId="77777777" w:rsidR="003F39FB" w:rsidRPr="003F39FB" w:rsidRDefault="003F39FB" w:rsidP="003F39FB">
      <w:pPr>
        <w:spacing w:before="120" w:line="240" w:lineRule="auto"/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While the noble metals tend to be valuable – due to both their rarity in the </w:t>
      </w:r>
      <w:hyperlink r:id="rId46" w:tooltip="Earth's crust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Earth's crust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and their applications in areas like </w:t>
      </w:r>
      <w:hyperlink r:id="rId47" w:tooltip="Metallurgy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metallurgy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, </w:t>
      </w:r>
      <w:hyperlink r:id="rId48" w:tooltip="High technology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high technology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, and ornamentation (</w:t>
      </w:r>
      <w:hyperlink r:id="rId49" w:tooltip="Jewelry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jewelry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, art, sacred objects, etc.) – the terms </w:t>
      </w:r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noble metal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and </w:t>
      </w:r>
      <w:hyperlink r:id="rId50" w:tooltip="Precious metal" w:history="1">
        <w:r w:rsidRPr="003F39FB">
          <w:rPr>
            <w:rFonts w:ascii="Arial" w:eastAsia="Times New Roman" w:hAnsi="Arial" w:cs="Arial"/>
            <w:i/>
            <w:iCs/>
            <w:color w:val="0B0080"/>
            <w:sz w:val="24"/>
            <w:szCs w:val="24"/>
            <w:u w:val="single"/>
            <w:lang w:val="en" w:eastAsia="en-GB"/>
          </w:rPr>
          <w:t>precious metal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are not synonymous.</w:t>
      </w:r>
    </w:p>
    <w:p w14:paraId="61DB63D1" w14:textId="77777777" w:rsidR="003F39FB" w:rsidRPr="003F39FB" w:rsidRDefault="003F39FB" w:rsidP="003F39FB">
      <w:pPr>
        <w:spacing w:before="120" w:line="240" w:lineRule="auto"/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lastRenderedPageBreak/>
        <w:t>The term </w:t>
      </w:r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noble metal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can be traced back to at least the late 14th century</w:t>
      </w:r>
      <w:hyperlink r:id="rId51" w:anchor="cite_note-6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[6]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and has slightly different meanings in different fields of study and application. Only in </w:t>
      </w:r>
      <w:hyperlink r:id="rId52" w:tooltip="Atomic physics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atomic physics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is there a strict definition, which includes only copper, silver, and gold, because they have completely filled d-</w:t>
      </w:r>
      <w:hyperlink r:id="rId53" w:anchor="Subshells" w:tooltip="Electron shell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subshells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. For this reason, there are many quite different lists of "noble metals".</w:t>
      </w:r>
    </w:p>
    <w:p w14:paraId="3891459B" w14:textId="77777777" w:rsidR="003F39FB" w:rsidRPr="003F39FB" w:rsidRDefault="003F39FB" w:rsidP="003F39FB">
      <w:pPr>
        <w:spacing w:before="120" w:line="240" w:lineRule="auto"/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In addition to this term's function as a compound </w:t>
      </w:r>
      <w:hyperlink r:id="rId54" w:tooltip="Noun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noun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, there are circumstances where </w:t>
      </w:r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noble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is used as an adjective for the noun </w:t>
      </w:r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metal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. A </w:t>
      </w:r>
      <w:hyperlink r:id="rId55" w:tooltip="Galvanic series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galvanic series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is a hierarchy of metals (or other electrically conductive materials, including composites and </w:t>
      </w:r>
      <w:hyperlink r:id="rId56" w:tooltip="Semimetal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semimetals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) that runs from noble to active, and allows one to predict how materials will interact in the environment used to generate the series. In this sense of the word, </w:t>
      </w:r>
      <w:hyperlink r:id="rId57" w:tooltip="Graphite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graphite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is more noble than silver and the relative nobility of many materials is highly dependent upon context, as for </w:t>
      </w:r>
      <w:hyperlink r:id="rId58" w:tooltip="Aluminium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aluminium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and </w:t>
      </w:r>
      <w:hyperlink r:id="rId59" w:tooltip="Stainless steel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stainless steel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in conditions of varying </w:t>
      </w:r>
      <w:hyperlink r:id="rId60" w:tooltip="PH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pH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.</w:t>
      </w:r>
      <w:hyperlink r:id="rId61" w:anchor="cite_note-7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[7]</w:t>
        </w:r>
      </w:hyperlink>
    </w:p>
    <w:p w14:paraId="38282EBD" w14:textId="598A0411" w:rsidR="003F39FB" w:rsidRPr="003F39FB" w:rsidRDefault="003F39FB" w:rsidP="003F39FB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2"/>
          <w:sz w:val="20"/>
          <w:szCs w:val="20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20"/>
          <w:szCs w:val="20"/>
          <w:lang w:val="en" w:eastAsia="en-GB"/>
        </w:rPr>
        <w:object w:dxaOrig="1440" w:dyaOrig="1440" w14:anchorId="3FD21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0.25pt;height:18pt" o:ole="">
            <v:imagedata r:id="rId62" o:title=""/>
          </v:shape>
          <w:control r:id="rId63" w:name="DefaultOcxName" w:shapeid="_x0000_i1041"/>
        </w:object>
      </w:r>
    </w:p>
    <w:p w14:paraId="7895E3EB" w14:textId="77777777" w:rsidR="003F39FB" w:rsidRPr="003F39FB" w:rsidRDefault="003F39FB" w:rsidP="003F39FB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GB"/>
        </w:rPr>
      </w:pPr>
      <w:r w:rsidRPr="003F39FB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GB"/>
        </w:rPr>
        <w:t>Contents</w:t>
      </w:r>
    </w:p>
    <w:p w14:paraId="2955B7B7" w14:textId="77777777" w:rsidR="003F39FB" w:rsidRPr="003F39FB" w:rsidRDefault="003F39FB" w:rsidP="003F39FB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val="en" w:eastAsia="en-GB"/>
        </w:rPr>
      </w:pPr>
      <w:hyperlink r:id="rId64" w:anchor="Properties" w:history="1">
        <w:r w:rsidRPr="003F39FB">
          <w:rPr>
            <w:rFonts w:ascii="Arial" w:eastAsia="Times New Roman" w:hAnsi="Arial" w:cs="Arial"/>
            <w:color w:val="202122"/>
            <w:sz w:val="20"/>
            <w:szCs w:val="20"/>
            <w:lang w:val="en" w:eastAsia="en-GB"/>
          </w:rPr>
          <w:t>1</w:t>
        </w:r>
        <w:r w:rsidRPr="003F39FB">
          <w:rPr>
            <w:rFonts w:ascii="Arial" w:eastAsia="Times New Roman" w:hAnsi="Arial" w:cs="Arial"/>
            <w:color w:val="0B0080"/>
            <w:sz w:val="20"/>
            <w:szCs w:val="20"/>
            <w:lang w:val="en" w:eastAsia="en-GB"/>
          </w:rPr>
          <w:t>Properties</w:t>
        </w:r>
      </w:hyperlink>
    </w:p>
    <w:p w14:paraId="5875BF5F" w14:textId="77777777" w:rsidR="003F39FB" w:rsidRPr="003F39FB" w:rsidRDefault="003F39FB" w:rsidP="003F39FB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val="en" w:eastAsia="en-GB"/>
        </w:rPr>
      </w:pPr>
      <w:hyperlink r:id="rId65" w:anchor="Physics" w:history="1">
        <w:r w:rsidRPr="003F39FB">
          <w:rPr>
            <w:rFonts w:ascii="Arial" w:eastAsia="Times New Roman" w:hAnsi="Arial" w:cs="Arial"/>
            <w:color w:val="202122"/>
            <w:sz w:val="20"/>
            <w:szCs w:val="20"/>
            <w:lang w:val="en" w:eastAsia="en-GB"/>
          </w:rPr>
          <w:t>2</w:t>
        </w:r>
        <w:r w:rsidRPr="003F39FB">
          <w:rPr>
            <w:rFonts w:ascii="Arial" w:eastAsia="Times New Roman" w:hAnsi="Arial" w:cs="Arial"/>
            <w:color w:val="0B0080"/>
            <w:sz w:val="20"/>
            <w:szCs w:val="20"/>
            <w:lang w:val="en" w:eastAsia="en-GB"/>
          </w:rPr>
          <w:t>Physics</w:t>
        </w:r>
      </w:hyperlink>
    </w:p>
    <w:p w14:paraId="383B7BD3" w14:textId="77777777" w:rsidR="003F39FB" w:rsidRPr="003F39FB" w:rsidRDefault="003F39FB" w:rsidP="003F39FB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val="en" w:eastAsia="en-GB"/>
        </w:rPr>
      </w:pPr>
      <w:hyperlink r:id="rId66" w:anchor="Electrochemistry" w:history="1">
        <w:r w:rsidRPr="003F39FB">
          <w:rPr>
            <w:rFonts w:ascii="Arial" w:eastAsia="Times New Roman" w:hAnsi="Arial" w:cs="Arial"/>
            <w:color w:val="202122"/>
            <w:sz w:val="20"/>
            <w:szCs w:val="20"/>
            <w:lang w:val="en" w:eastAsia="en-GB"/>
          </w:rPr>
          <w:t>3</w:t>
        </w:r>
        <w:r w:rsidRPr="003F39FB">
          <w:rPr>
            <w:rFonts w:ascii="Arial" w:eastAsia="Times New Roman" w:hAnsi="Arial" w:cs="Arial"/>
            <w:color w:val="0B0080"/>
            <w:sz w:val="20"/>
            <w:szCs w:val="20"/>
            <w:lang w:val="en" w:eastAsia="en-GB"/>
          </w:rPr>
          <w:t>Electrochemistry</w:t>
        </w:r>
      </w:hyperlink>
    </w:p>
    <w:p w14:paraId="5D0A1F19" w14:textId="77777777" w:rsidR="003F39FB" w:rsidRPr="003F39FB" w:rsidRDefault="003F39FB" w:rsidP="003F39FB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val="en" w:eastAsia="en-GB"/>
        </w:rPr>
      </w:pPr>
      <w:hyperlink r:id="rId67" w:anchor="See_also" w:history="1">
        <w:r w:rsidRPr="003F39FB">
          <w:rPr>
            <w:rFonts w:ascii="Arial" w:eastAsia="Times New Roman" w:hAnsi="Arial" w:cs="Arial"/>
            <w:color w:val="202122"/>
            <w:sz w:val="20"/>
            <w:szCs w:val="20"/>
            <w:lang w:val="en" w:eastAsia="en-GB"/>
          </w:rPr>
          <w:t>4</w:t>
        </w:r>
        <w:r w:rsidRPr="003F39FB">
          <w:rPr>
            <w:rFonts w:ascii="Arial" w:eastAsia="Times New Roman" w:hAnsi="Arial" w:cs="Arial"/>
            <w:color w:val="0B0080"/>
            <w:sz w:val="20"/>
            <w:szCs w:val="20"/>
            <w:lang w:val="en" w:eastAsia="en-GB"/>
          </w:rPr>
          <w:t>See also</w:t>
        </w:r>
      </w:hyperlink>
    </w:p>
    <w:p w14:paraId="6857ECED" w14:textId="77777777" w:rsidR="003F39FB" w:rsidRPr="003F39FB" w:rsidRDefault="003F39FB" w:rsidP="003F39FB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val="en" w:eastAsia="en-GB"/>
        </w:rPr>
      </w:pPr>
      <w:hyperlink r:id="rId68" w:anchor="References" w:history="1">
        <w:r w:rsidRPr="003F39FB">
          <w:rPr>
            <w:rFonts w:ascii="Arial" w:eastAsia="Times New Roman" w:hAnsi="Arial" w:cs="Arial"/>
            <w:color w:val="202122"/>
            <w:sz w:val="20"/>
            <w:szCs w:val="20"/>
            <w:lang w:val="en" w:eastAsia="en-GB"/>
          </w:rPr>
          <w:t>5</w:t>
        </w:r>
        <w:r w:rsidRPr="003F39FB">
          <w:rPr>
            <w:rFonts w:ascii="Arial" w:eastAsia="Times New Roman" w:hAnsi="Arial" w:cs="Arial"/>
            <w:color w:val="0B0080"/>
            <w:sz w:val="20"/>
            <w:szCs w:val="20"/>
            <w:lang w:val="en" w:eastAsia="en-GB"/>
          </w:rPr>
          <w:t>References</w:t>
        </w:r>
      </w:hyperlink>
    </w:p>
    <w:p w14:paraId="1029410D" w14:textId="77777777" w:rsidR="003F39FB" w:rsidRPr="003F39FB" w:rsidRDefault="003F39FB" w:rsidP="003F39FB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val="en" w:eastAsia="en-GB"/>
        </w:rPr>
      </w:pPr>
      <w:hyperlink r:id="rId69" w:anchor="External_links" w:history="1">
        <w:r w:rsidRPr="003F39FB">
          <w:rPr>
            <w:rFonts w:ascii="Arial" w:eastAsia="Times New Roman" w:hAnsi="Arial" w:cs="Arial"/>
            <w:color w:val="202122"/>
            <w:sz w:val="20"/>
            <w:szCs w:val="20"/>
            <w:lang w:val="en" w:eastAsia="en-GB"/>
          </w:rPr>
          <w:t>6</w:t>
        </w:r>
        <w:r w:rsidRPr="003F39FB">
          <w:rPr>
            <w:rFonts w:ascii="Arial" w:eastAsia="Times New Roman" w:hAnsi="Arial" w:cs="Arial"/>
            <w:color w:val="0B0080"/>
            <w:sz w:val="20"/>
            <w:szCs w:val="20"/>
            <w:lang w:val="en" w:eastAsia="en-GB"/>
          </w:rPr>
          <w:t>External links</w:t>
        </w:r>
      </w:hyperlink>
    </w:p>
    <w:p w14:paraId="19B15A5B" w14:textId="77777777" w:rsidR="003F39FB" w:rsidRPr="003F39FB" w:rsidRDefault="003F39FB" w:rsidP="003F39FB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val="en" w:eastAsia="en-GB"/>
        </w:rPr>
      </w:pPr>
      <w:r w:rsidRPr="003F39FB">
        <w:rPr>
          <w:rFonts w:ascii="Georgia" w:eastAsia="Times New Roman" w:hAnsi="Georgia" w:cs="Arial"/>
          <w:color w:val="000000"/>
          <w:sz w:val="36"/>
          <w:szCs w:val="36"/>
          <w:lang w:val="en" w:eastAsia="en-GB"/>
        </w:rPr>
        <w:t>Properties</w:t>
      </w:r>
      <w:r w:rsidRPr="003F39FB">
        <w:rPr>
          <w:rFonts w:ascii="Arial" w:eastAsia="Times New Roman" w:hAnsi="Arial" w:cs="Arial"/>
          <w:color w:val="54595D"/>
          <w:sz w:val="24"/>
          <w:szCs w:val="24"/>
          <w:lang w:val="en" w:eastAsia="en-GB"/>
        </w:rPr>
        <w:t>[</w:t>
      </w:r>
      <w:hyperlink r:id="rId70" w:tooltip="Edit section: Properties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edit</w:t>
        </w:r>
      </w:hyperlink>
      <w:r w:rsidRPr="003F39FB">
        <w:rPr>
          <w:rFonts w:ascii="Arial" w:eastAsia="Times New Roman" w:hAnsi="Arial" w:cs="Arial"/>
          <w:color w:val="54595D"/>
          <w:sz w:val="24"/>
          <w:szCs w:val="24"/>
          <w:lang w:val="en" w:eastAsia="en-GB"/>
        </w:rPr>
        <w:t>]</w:t>
      </w:r>
    </w:p>
    <w:p w14:paraId="43E4053D" w14:textId="77777777" w:rsidR="003F39FB" w:rsidRPr="003F39FB" w:rsidRDefault="003F39FB" w:rsidP="003F39FB">
      <w:pPr>
        <w:spacing w:before="120" w:line="240" w:lineRule="auto"/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Platinum, gold and mercury can be dissolved in </w:t>
      </w:r>
      <w:hyperlink r:id="rId71" w:tooltip="Aqua regia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aqua regia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, a highly concentrated mixture of </w:t>
      </w:r>
      <w:hyperlink r:id="rId72" w:tooltip="Hydrochloric acid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hydrochloric acid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and </w:t>
      </w:r>
      <w:hyperlink r:id="rId73" w:tooltip="Nitric acid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nitric acid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, but iridium cannot. The solubility of silver is limited by the formation of silver chloride precipitate.</w:t>
      </w:r>
      <w:hyperlink r:id="rId74" w:anchor="cite_note-WM2017-8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[8]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Palladium and silver are, however, soluble in </w:t>
      </w:r>
      <w:hyperlink r:id="rId75" w:tooltip="Nitric acid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nitric acid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. Ruthenium can be dissolved in aqua regia only when in the presence of oxygen, while rhodium must be in a fine pulverized form. Niobium and tantalum are resistant to all acids, including aqua regia.</w:t>
      </w:r>
      <w:hyperlink r:id="rId76" w:anchor="cite_note-HW2001-9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[9]</w:t>
        </w:r>
      </w:hyperlink>
    </w:p>
    <w:p w14:paraId="1DA9C722" w14:textId="77777777" w:rsidR="003F39FB" w:rsidRPr="003F39FB" w:rsidRDefault="003F39FB" w:rsidP="003F39FB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val="en" w:eastAsia="en-GB"/>
        </w:rPr>
      </w:pPr>
      <w:r w:rsidRPr="003F39FB">
        <w:rPr>
          <w:rFonts w:ascii="Georgia" w:eastAsia="Times New Roman" w:hAnsi="Georgia" w:cs="Arial"/>
          <w:color w:val="000000"/>
          <w:sz w:val="36"/>
          <w:szCs w:val="36"/>
          <w:lang w:val="en" w:eastAsia="en-GB"/>
        </w:rPr>
        <w:t>Physics</w:t>
      </w:r>
      <w:r w:rsidRPr="003F39FB">
        <w:rPr>
          <w:rFonts w:ascii="Arial" w:eastAsia="Times New Roman" w:hAnsi="Arial" w:cs="Arial"/>
          <w:color w:val="54595D"/>
          <w:sz w:val="24"/>
          <w:szCs w:val="24"/>
          <w:lang w:val="en" w:eastAsia="en-GB"/>
        </w:rPr>
        <w:t>[</w:t>
      </w:r>
      <w:hyperlink r:id="rId77" w:tooltip="Edit section: Physics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edit</w:t>
        </w:r>
      </w:hyperlink>
      <w:r w:rsidRPr="003F39FB">
        <w:rPr>
          <w:rFonts w:ascii="Arial" w:eastAsia="Times New Roman" w:hAnsi="Arial" w:cs="Arial"/>
          <w:color w:val="54595D"/>
          <w:sz w:val="24"/>
          <w:szCs w:val="24"/>
          <w:lang w:val="en" w:eastAsia="en-GB"/>
        </w:rPr>
        <w:t>]</w:t>
      </w:r>
    </w:p>
    <w:p w14:paraId="15493241" w14:textId="77777777" w:rsidR="003F39FB" w:rsidRPr="003F39FB" w:rsidRDefault="003F39FB" w:rsidP="003F39FB">
      <w:pPr>
        <w:spacing w:before="120" w:line="240" w:lineRule="auto"/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In physics, the definition of a noble metal is most strict. It requires that the </w:t>
      </w:r>
      <w:hyperlink r:id="rId78" w:tooltip="Atomic orbital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d-bands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of the </w:t>
      </w:r>
      <w:hyperlink r:id="rId79" w:tooltip="Electronic band structure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electronic structure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be filled. From this perspective, only copper, silver and gold are noble metals, as all d-like bands are filled and do not cross the </w:t>
      </w:r>
      <w:hyperlink r:id="rId80" w:tooltip="Fermi level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Fermi level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.</w:t>
      </w:r>
      <w:hyperlink r:id="rId81" w:anchor="cite_note-10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[10]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 xml:space="preserve"> However, d-hybridized bands do cross the Fermi level to a small extent. In the case of platinum, two d bands cross the Fermi level, changing its chemical </w:t>
      </w:r>
      <w:proofErr w:type="spellStart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behaviour</w:t>
      </w:r>
      <w:proofErr w:type="spellEnd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 xml:space="preserve"> such that it can function as a </w:t>
      </w:r>
      <w:hyperlink r:id="rId82" w:tooltip="Catalysis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catalyst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. The difference in reactivity can easily be seen during the preparation of clean metal surfaces in an </w:t>
      </w:r>
      <w:hyperlink r:id="rId83" w:tooltip="Ultra-high vacuum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ultra-high vacuum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: surfaces of "physically defined" noble metals (e.g., gold) are easy to clean and keep clean for a long time, while those of platinum or palladium, for example, are covered by </w:t>
      </w:r>
      <w:hyperlink r:id="rId84" w:tooltip="Carbon monoxide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carbon monoxide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very quickly.</w:t>
      </w:r>
      <w:hyperlink r:id="rId85" w:anchor="cite_note-11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[11]</w:t>
        </w:r>
      </w:hyperlink>
    </w:p>
    <w:p w14:paraId="3419A55B" w14:textId="77777777" w:rsidR="003F39FB" w:rsidRPr="003F39FB" w:rsidRDefault="003F39FB" w:rsidP="003F39FB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val="en" w:eastAsia="en-GB"/>
        </w:rPr>
      </w:pPr>
      <w:r w:rsidRPr="003F39FB">
        <w:rPr>
          <w:rFonts w:ascii="Georgia" w:eastAsia="Times New Roman" w:hAnsi="Georgia" w:cs="Arial"/>
          <w:color w:val="000000"/>
          <w:sz w:val="36"/>
          <w:szCs w:val="36"/>
          <w:lang w:val="en" w:eastAsia="en-GB"/>
        </w:rPr>
        <w:t>Electrochemistry</w:t>
      </w:r>
      <w:r w:rsidRPr="003F39FB">
        <w:rPr>
          <w:rFonts w:ascii="Arial" w:eastAsia="Times New Roman" w:hAnsi="Arial" w:cs="Arial"/>
          <w:color w:val="54595D"/>
          <w:sz w:val="24"/>
          <w:szCs w:val="24"/>
          <w:lang w:val="en" w:eastAsia="en-GB"/>
        </w:rPr>
        <w:t>[</w:t>
      </w:r>
      <w:hyperlink r:id="rId86" w:tooltip="Edit section: Electrochemistry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edit</w:t>
        </w:r>
      </w:hyperlink>
      <w:r w:rsidRPr="003F39FB">
        <w:rPr>
          <w:rFonts w:ascii="Arial" w:eastAsia="Times New Roman" w:hAnsi="Arial" w:cs="Arial"/>
          <w:color w:val="54595D"/>
          <w:sz w:val="24"/>
          <w:szCs w:val="24"/>
          <w:lang w:val="en" w:eastAsia="en-GB"/>
        </w:rPr>
        <w:t>]</w:t>
      </w:r>
    </w:p>
    <w:p w14:paraId="56E9614F" w14:textId="77777777" w:rsidR="003F39FB" w:rsidRPr="003F39FB" w:rsidRDefault="003F39FB" w:rsidP="003F39FB">
      <w:pPr>
        <w:spacing w:before="120" w:line="240" w:lineRule="auto"/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 xml:space="preserve">Metallic elements, including metalloids (metals usually considered noble bolded, predictions for </w:t>
      </w:r>
      <w:proofErr w:type="spellStart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superheavy</w:t>
      </w:r>
      <w:proofErr w:type="spellEnd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 xml:space="preserve"> elements </w:t>
      </w:r>
      <w:proofErr w:type="spellStart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italicised</w:t>
      </w:r>
      <w:proofErr w:type="spellEnd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):</w:t>
      </w:r>
      <w:hyperlink r:id="rId87" w:anchor="cite_note-12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[12]</w:t>
        </w:r>
      </w:hyperlink>
      <w:hyperlink r:id="rId88" w:anchor="cite_note-Haire-13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[13]</w:t>
        </w:r>
      </w:hyperlink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1496"/>
        <w:gridCol w:w="1007"/>
        <w:gridCol w:w="1006"/>
        <w:gridCol w:w="1663"/>
        <w:gridCol w:w="1216"/>
        <w:gridCol w:w="2089"/>
      </w:tblGrid>
      <w:tr w:rsidR="003F39FB" w:rsidRPr="003F39FB" w14:paraId="1D92240A" w14:textId="77777777" w:rsidTr="003F39FB">
        <w:trPr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5246F7F4" w14:textId="77777777" w:rsidR="003F39FB" w:rsidRPr="003F39FB" w:rsidRDefault="003F39FB" w:rsidP="003F39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color w:val="202122"/>
                <w:lang w:val="en-GB" w:eastAsia="en-GB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07A326D5" w14:textId="77777777" w:rsidR="003F39FB" w:rsidRPr="003F39FB" w:rsidRDefault="003F39FB" w:rsidP="003F39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color w:val="202122"/>
                <w:lang w:val="en-GB" w:eastAsia="en-GB"/>
              </w:rPr>
              <w:t>Atomic number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19156F08" w14:textId="77777777" w:rsidR="003F39FB" w:rsidRPr="003F39FB" w:rsidRDefault="003F39FB" w:rsidP="003F39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color w:val="202122"/>
                <w:lang w:val="en-GB" w:eastAsia="en-GB"/>
              </w:rPr>
              <w:t>Group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66513B7A" w14:textId="77777777" w:rsidR="003F39FB" w:rsidRPr="003F39FB" w:rsidRDefault="003F39FB" w:rsidP="003F39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color w:val="202122"/>
                <w:lang w:val="en-GB" w:eastAsia="en-GB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5563B2A7" w14:textId="77777777" w:rsidR="003F39FB" w:rsidRPr="003F39FB" w:rsidRDefault="003F39FB" w:rsidP="003F39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color w:val="202122"/>
                <w:lang w:val="en-GB" w:eastAsia="en-GB"/>
              </w:rPr>
              <w:t>Reaction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6CC989C1" w14:textId="77777777" w:rsidR="003F39FB" w:rsidRPr="003F39FB" w:rsidRDefault="003F39FB" w:rsidP="003F39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color w:val="202122"/>
                <w:lang w:val="en-GB" w:eastAsia="en-GB"/>
              </w:rPr>
              <w:t>Potential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0AB6B032" w14:textId="77777777" w:rsidR="003F39FB" w:rsidRPr="003F39FB" w:rsidRDefault="003F39FB" w:rsidP="003F39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color w:val="202122"/>
                <w:lang w:val="en-GB" w:eastAsia="en-GB"/>
              </w:rPr>
              <w:t>Electron configuration</w:t>
            </w:r>
          </w:p>
        </w:tc>
      </w:tr>
      <w:tr w:rsidR="003F39FB" w:rsidRPr="003F39FB" w14:paraId="6CF50618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7D5E1D" w14:textId="77777777" w:rsidR="003F39FB" w:rsidRPr="003F39FB" w:rsidRDefault="003F39FB" w:rsidP="003F39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89" w:tooltip="Copernicium" w:history="1">
              <w:r w:rsidRPr="003F39FB">
                <w:rPr>
                  <w:rFonts w:ascii="Times New Roman" w:eastAsia="Times New Roman" w:hAnsi="Times New Roman" w:cs="Times New Roman"/>
                  <w:i/>
                  <w:iCs/>
                  <w:color w:val="0B0080"/>
                  <w:u w:val="single"/>
                  <w:lang w:val="en-GB" w:eastAsia="en-GB"/>
                </w:rPr>
                <w:t>Copernicium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904725" w14:textId="77777777" w:rsidR="003F39FB" w:rsidRPr="003F39FB" w:rsidRDefault="003F39FB" w:rsidP="003F39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060A4A" w14:textId="77777777" w:rsidR="003F39FB" w:rsidRPr="003F39FB" w:rsidRDefault="003F39FB" w:rsidP="003F39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C5AD65" w14:textId="77777777" w:rsidR="003F39FB" w:rsidRPr="003F39FB" w:rsidRDefault="003F39FB" w:rsidP="003F39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99E6D7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Cn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+ 2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Cn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399634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2.1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442966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[Rn]5f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10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</w:p>
        </w:tc>
      </w:tr>
      <w:tr w:rsidR="003F39FB" w:rsidRPr="003F39FB" w14:paraId="59E1C88D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F7B0F8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90" w:tooltip="Roentgenium" w:history="1">
              <w:r w:rsidRPr="003F39FB">
                <w:rPr>
                  <w:rFonts w:ascii="Times New Roman" w:eastAsia="Times New Roman" w:hAnsi="Times New Roman" w:cs="Times New Roman"/>
                  <w:i/>
                  <w:iCs/>
                  <w:color w:val="0B0080"/>
                  <w:u w:val="single"/>
                  <w:lang w:val="en-GB" w:eastAsia="en-GB"/>
                </w:rPr>
                <w:t>Roentgenium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4CE373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BE85F2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258694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A8CAA8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Rg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3+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+ 3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 xml:space="preserve"> → </w:t>
            </w: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Rg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7388A3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1.9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4DCDED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[Rn]5f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9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</w:p>
        </w:tc>
      </w:tr>
      <w:tr w:rsidR="003F39FB" w:rsidRPr="003F39FB" w14:paraId="097D6863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D79FB1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91" w:tooltip="Darmstadtium" w:history="1">
              <w:proofErr w:type="spellStart"/>
              <w:r w:rsidRPr="003F39FB">
                <w:rPr>
                  <w:rFonts w:ascii="Times New Roman" w:eastAsia="Times New Roman" w:hAnsi="Times New Roman" w:cs="Times New Roman"/>
                  <w:i/>
                  <w:iCs/>
                  <w:color w:val="0B0080"/>
                  <w:u w:val="single"/>
                  <w:lang w:val="en-GB" w:eastAsia="en-GB"/>
                </w:rPr>
                <w:t>Darmstadtium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16144D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15C75A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8DD1CA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B6033B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Ds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+ 2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Ds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A6C7E7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1.7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4F97BF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[Rn]5f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8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</w:p>
        </w:tc>
      </w:tr>
      <w:tr w:rsidR="003F39FB" w:rsidRPr="003F39FB" w14:paraId="0CB52485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1A43F5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92" w:tooltip="Gold" w:history="1">
              <w:r w:rsidRPr="003F39FB">
                <w:rPr>
                  <w:rFonts w:ascii="Times New Roman" w:eastAsia="Times New Roman" w:hAnsi="Times New Roman" w:cs="Times New Roman"/>
                  <w:b/>
                  <w:bCs/>
                  <w:color w:val="0B0080"/>
                  <w:u w:val="single"/>
                  <w:lang w:val="en-GB" w:eastAsia="en-GB"/>
                </w:rPr>
                <w:t>Gold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ADC501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6B7748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CBB64F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1DD488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Au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3+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+ 3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Au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6F4B76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1.5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AEB07B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</w:t>
            </w: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Xe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]4f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10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</w:t>
            </w:r>
          </w:p>
        </w:tc>
      </w:tr>
      <w:tr w:rsidR="003F39FB" w:rsidRPr="003F39FB" w14:paraId="4B66B4C1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46C0E2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93" w:tooltip="Astatine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u w:val="single"/>
                  <w:lang w:val="en-GB" w:eastAsia="en-GB"/>
                </w:rPr>
                <w:t>Astatine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626B47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85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BA6015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04BE93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0FE90B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At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At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6C0417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1.0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E5CFEE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</w:t>
            </w: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Xe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]4f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10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6p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5</w:t>
            </w:r>
          </w:p>
        </w:tc>
      </w:tr>
      <w:tr w:rsidR="003F39FB" w:rsidRPr="003F39FB" w14:paraId="61FD2D76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311B0B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94" w:tooltip="Platinum" w:history="1">
              <w:r w:rsidRPr="003F39FB">
                <w:rPr>
                  <w:rFonts w:ascii="Times New Roman" w:eastAsia="Times New Roman" w:hAnsi="Times New Roman" w:cs="Times New Roman"/>
                  <w:b/>
                  <w:bCs/>
                  <w:color w:val="0B0080"/>
                  <w:u w:val="single"/>
                  <w:lang w:val="en-GB" w:eastAsia="en-GB"/>
                </w:rPr>
                <w:t>Platinum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E7410B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B75136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B3552A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D71037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PtO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+ 2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+ 2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Pt +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95CD4C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0.98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F1A2BE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</w:t>
            </w: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Xe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]4f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9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</w:t>
            </w:r>
          </w:p>
        </w:tc>
      </w:tr>
      <w:tr w:rsidR="003F39FB" w:rsidRPr="003F39FB" w14:paraId="3C6D5BE4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C5EAEC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95" w:tooltip="Palladium" w:history="1">
              <w:r w:rsidRPr="003F39FB">
                <w:rPr>
                  <w:rFonts w:ascii="Times New Roman" w:eastAsia="Times New Roman" w:hAnsi="Times New Roman" w:cs="Times New Roman"/>
                  <w:b/>
                  <w:bCs/>
                  <w:color w:val="0B0080"/>
                  <w:u w:val="single"/>
                  <w:lang w:val="en-GB" w:eastAsia="en-GB"/>
                </w:rPr>
                <w:t>Palladium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D23E84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B54589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399513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18E0ED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Pd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+ 2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Pd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79DB03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0.915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D3BFAF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[Kr]4d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10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0</w:t>
            </w:r>
          </w:p>
        </w:tc>
      </w:tr>
      <w:tr w:rsidR="003F39FB" w:rsidRPr="003F39FB" w14:paraId="1B32C888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6AFFF6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96" w:tooltip="Flerovium" w:history="1">
              <w:r w:rsidRPr="003F39FB">
                <w:rPr>
                  <w:rFonts w:ascii="Times New Roman" w:eastAsia="Times New Roman" w:hAnsi="Times New Roman" w:cs="Times New Roman"/>
                  <w:i/>
                  <w:iCs/>
                  <w:color w:val="0B0080"/>
                  <w:u w:val="single"/>
                  <w:lang w:val="en-GB" w:eastAsia="en-GB"/>
                </w:rPr>
                <w:t>Flerovium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EA5ACF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AA73E5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2CD09D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4BE841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Fl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+ 2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Fl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1A01EB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0.9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C87B65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[Rn]5f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10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7p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</w:p>
        </w:tc>
      </w:tr>
      <w:tr w:rsidR="003F39FB" w:rsidRPr="003F39FB" w14:paraId="551AF9EE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43C02F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97" w:tooltip="Meitnerium" w:history="1">
              <w:r w:rsidRPr="003F39FB">
                <w:rPr>
                  <w:rFonts w:ascii="Times New Roman" w:eastAsia="Times New Roman" w:hAnsi="Times New Roman" w:cs="Times New Roman"/>
                  <w:i/>
                  <w:iCs/>
                  <w:color w:val="0B0080"/>
                  <w:u w:val="single"/>
                  <w:lang w:val="en-GB" w:eastAsia="en-GB"/>
                </w:rPr>
                <w:t>Meitnerium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307615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2EE783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744503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88554F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Mt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3+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+ 3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Mt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3DB402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0.8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2F7151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[Rn]5f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7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</w:p>
        </w:tc>
      </w:tr>
      <w:tr w:rsidR="003F39FB" w:rsidRPr="003F39FB" w14:paraId="568A3977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F30092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98" w:tooltip="Silver" w:history="1">
              <w:r w:rsidRPr="003F39FB">
                <w:rPr>
                  <w:rFonts w:ascii="Times New Roman" w:eastAsia="Times New Roman" w:hAnsi="Times New Roman" w:cs="Times New Roman"/>
                  <w:b/>
                  <w:bCs/>
                  <w:color w:val="0B0080"/>
                  <w:u w:val="single"/>
                  <w:lang w:val="en-GB" w:eastAsia="en-GB"/>
                </w:rPr>
                <w:t>Silver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69A41A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C942B9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11A5C6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116C6E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Ag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Ag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798716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0.7993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4029A4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[Kr]4d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10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</w:t>
            </w:r>
          </w:p>
        </w:tc>
      </w:tr>
      <w:tr w:rsidR="003F39FB" w:rsidRPr="003F39FB" w14:paraId="7BEEF71D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CB6F9D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99" w:tooltip="Mercury (element)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u w:val="single"/>
                  <w:lang w:val="en-GB" w:eastAsia="en-GB"/>
                </w:rPr>
                <w:t>Mercury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85844C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311C2B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127F2D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A5CE39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Hg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+ 2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→ 2 Hg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E51142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0.7925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D405CA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</w:t>
            </w: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Xe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]4f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10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</w:p>
        </w:tc>
      </w:tr>
      <w:tr w:rsidR="003F39FB" w:rsidRPr="003F39FB" w14:paraId="1C5D0622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8B007C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00" w:tooltip="Selenium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u w:val="single"/>
                  <w:lang w:val="en-GB" w:eastAsia="en-GB"/>
                </w:rPr>
                <w:t>Selenium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9E4CB9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F2071C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0795F7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10E192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SeO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3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+ 4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+ 4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Se + 3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AA8AC2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0.739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9A23D3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[Ar]3d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10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4s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4p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4</w:t>
            </w:r>
          </w:p>
        </w:tc>
      </w:tr>
      <w:tr w:rsidR="003F39FB" w:rsidRPr="003F39FB" w14:paraId="7DC3460B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C10DD5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01" w:tooltip="Iridium" w:history="1">
              <w:r w:rsidRPr="003F39FB">
                <w:rPr>
                  <w:rFonts w:ascii="Times New Roman" w:eastAsia="Times New Roman" w:hAnsi="Times New Roman" w:cs="Times New Roman"/>
                  <w:b/>
                  <w:bCs/>
                  <w:color w:val="0B0080"/>
                  <w:u w:val="single"/>
                  <w:lang w:val="en-GB" w:eastAsia="en-GB"/>
                </w:rPr>
                <w:t>Iridium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3C8929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66A923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7362E0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A5304C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IrO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+ 4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+ 4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 xml:space="preserve"> → </w:t>
            </w: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Ir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 xml:space="preserve"> + 2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3AB670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0.73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75D6EF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</w:t>
            </w: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Xe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]4f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7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</w:p>
        </w:tc>
      </w:tr>
      <w:tr w:rsidR="003F39FB" w:rsidRPr="003F39FB" w14:paraId="7CA98076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630F2E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02" w:tooltip="Osmium" w:history="1">
              <w:r w:rsidRPr="003F39FB">
                <w:rPr>
                  <w:rFonts w:ascii="Times New Roman" w:eastAsia="Times New Roman" w:hAnsi="Times New Roman" w:cs="Times New Roman"/>
                  <w:b/>
                  <w:bCs/>
                  <w:color w:val="0B0080"/>
                  <w:u w:val="single"/>
                  <w:lang w:val="en-GB" w:eastAsia="en-GB"/>
                </w:rPr>
                <w:t>Osmium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4A39F1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9DB169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ABE155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F07210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OsO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+ 4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+ 4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 xml:space="preserve"> → </w:t>
            </w: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Os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 xml:space="preserve"> + 2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54B723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0.65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02A610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</w:t>
            </w: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Xe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]4f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6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</w:p>
        </w:tc>
      </w:tr>
      <w:tr w:rsidR="003F39FB" w:rsidRPr="003F39FB" w14:paraId="128C4659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B2281B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03" w:tooltip="Polonium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u w:val="single"/>
                  <w:lang w:val="en-GB" w:eastAsia="en-GB"/>
                </w:rPr>
                <w:t>Polonium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B94364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84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5B13EB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17E7E1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275D7C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Po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+ 2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Po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3A211C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0.6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14F873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</w:t>
            </w: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Xe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]4f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10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6p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4</w:t>
            </w:r>
          </w:p>
        </w:tc>
      </w:tr>
      <w:tr w:rsidR="003F39FB" w:rsidRPr="003F39FB" w14:paraId="0F6EAB14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736D78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04" w:tooltip="Nihonium" w:history="1">
              <w:proofErr w:type="spellStart"/>
              <w:r w:rsidRPr="003F39FB">
                <w:rPr>
                  <w:rFonts w:ascii="Times New Roman" w:eastAsia="Times New Roman" w:hAnsi="Times New Roman" w:cs="Times New Roman"/>
                  <w:i/>
                  <w:iCs/>
                  <w:color w:val="0B0080"/>
                  <w:u w:val="single"/>
                  <w:lang w:val="en-GB" w:eastAsia="en-GB"/>
                </w:rPr>
                <w:t>Nihonium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3B63B8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6D5C7D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820EAA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794EC5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Nh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Nh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CFD28D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0.6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CD5624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[Rn]5f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10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7p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</w:t>
            </w:r>
          </w:p>
        </w:tc>
      </w:tr>
      <w:tr w:rsidR="003F39FB" w:rsidRPr="003F39FB" w14:paraId="29393C9B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A5C575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05" w:tooltip="Rhodium" w:history="1">
              <w:r w:rsidRPr="003F39FB">
                <w:rPr>
                  <w:rFonts w:ascii="Times New Roman" w:eastAsia="Times New Roman" w:hAnsi="Times New Roman" w:cs="Times New Roman"/>
                  <w:b/>
                  <w:bCs/>
                  <w:color w:val="0B0080"/>
                  <w:u w:val="single"/>
                  <w:lang w:val="en-GB" w:eastAsia="en-GB"/>
                </w:rPr>
                <w:t>Rhodium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94CCE8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85AAFC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FD630F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CE044D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Rh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+ 2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Rh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87CD40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0.60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D9CA78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[Kr]4d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8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</w:t>
            </w:r>
          </w:p>
        </w:tc>
      </w:tr>
      <w:tr w:rsidR="003F39FB" w:rsidRPr="003F39FB" w14:paraId="6972F906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D6C613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06" w:tooltip="Ruthenium" w:history="1">
              <w:r w:rsidRPr="003F39FB">
                <w:rPr>
                  <w:rFonts w:ascii="Times New Roman" w:eastAsia="Times New Roman" w:hAnsi="Times New Roman" w:cs="Times New Roman"/>
                  <w:b/>
                  <w:bCs/>
                  <w:color w:val="0B0080"/>
                  <w:u w:val="single"/>
                  <w:lang w:val="en-GB" w:eastAsia="en-GB"/>
                </w:rPr>
                <w:t>Ruthenium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79907C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A8A6C3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1245C8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0BD34F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Ru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3+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+ 3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Ru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B66CBF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0.60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76965C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[Kr]4d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7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</w:t>
            </w:r>
          </w:p>
        </w:tc>
      </w:tr>
      <w:tr w:rsidR="003F39FB" w:rsidRPr="003F39FB" w14:paraId="7FDD55C5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C83E75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07" w:tooltip="Tellurium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u w:val="single"/>
                  <w:lang w:val="en-GB" w:eastAsia="en-GB"/>
                </w:rPr>
                <w:t>Tellurium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110231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8DFD05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30A653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697B38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TeO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+ 4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+ 4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 xml:space="preserve"> → </w:t>
            </w: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Te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 xml:space="preserve"> + 2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A8EE9B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0.57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D6934A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[Kr]4d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10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5p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4</w:t>
            </w:r>
          </w:p>
        </w:tc>
      </w:tr>
      <w:tr w:rsidR="003F39FB" w:rsidRPr="003F39FB" w14:paraId="7FC0A00D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30693D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08" w:tooltip="Hassium" w:history="1">
              <w:r w:rsidRPr="003F39FB">
                <w:rPr>
                  <w:rFonts w:ascii="Times New Roman" w:eastAsia="Times New Roman" w:hAnsi="Times New Roman" w:cs="Times New Roman"/>
                  <w:i/>
                  <w:iCs/>
                  <w:color w:val="0B0080"/>
                  <w:u w:val="single"/>
                  <w:lang w:val="en-GB" w:eastAsia="en-GB"/>
                </w:rPr>
                <w:t>Hassium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4240FA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C354F1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9E7C25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0D472D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Hs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4+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+ 4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Hs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703183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0.4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282FDA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[Rn]5f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6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</w:p>
        </w:tc>
      </w:tr>
      <w:tr w:rsidR="003F39FB" w:rsidRPr="003F39FB" w14:paraId="09ECACA4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C900A5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09" w:tooltip="Copper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u w:val="single"/>
                  <w:lang w:val="en-GB" w:eastAsia="en-GB"/>
                </w:rPr>
                <w:t>Copper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2A7F67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665481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C4BAA4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39275A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Cu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+ 2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Cu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A7989D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0.339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968EAE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[Ar]3d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10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4s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</w:t>
            </w:r>
          </w:p>
        </w:tc>
      </w:tr>
      <w:tr w:rsidR="003F39FB" w:rsidRPr="003F39FB" w14:paraId="4466B33E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A7B3C4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10" w:tooltip="Bismuth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u w:val="single"/>
                  <w:lang w:val="en-GB" w:eastAsia="en-GB"/>
                </w:rPr>
                <w:t>Bismuth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A85C24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83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E3A72B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911182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598FDB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Bi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3+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+ 3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Bi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F0800E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0.308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6D551A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</w:t>
            </w: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Xe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]4f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10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6p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3</w:t>
            </w:r>
          </w:p>
        </w:tc>
      </w:tr>
      <w:tr w:rsidR="003F39FB" w:rsidRPr="003F39FB" w14:paraId="2E034530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F72179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11" w:tooltip="Rhenium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u w:val="single"/>
                  <w:lang w:val="en-GB" w:eastAsia="en-GB"/>
                </w:rPr>
                <w:t>Rhenium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CBF187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FDA854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2F61A7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C213EB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ReO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+ 4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+ 4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Re + 2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82E674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0.276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CFBFF1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</w:t>
            </w: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Xe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]4f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5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</w:p>
        </w:tc>
      </w:tr>
      <w:tr w:rsidR="003F39FB" w:rsidRPr="003F39FB" w14:paraId="531DCBE6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820499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12" w:tooltip="Technetium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u w:val="single"/>
                  <w:lang w:val="en-GB" w:eastAsia="en-GB"/>
                </w:rPr>
                <w:t>Technetium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F74A54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EB762B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2140FE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C6FCEE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TcO</w:t>
            </w:r>
            <w:proofErr w:type="spellEnd"/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+ 4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+ 4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Tc + 2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E21A30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0.272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139A92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[Kr]4d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5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</w:p>
        </w:tc>
      </w:tr>
      <w:tr w:rsidR="003F39FB" w:rsidRPr="003F39FB" w14:paraId="7D06F63A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240FDF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13" w:tooltip="Arsenic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u w:val="single"/>
                  <w:lang w:val="en-GB" w:eastAsia="en-GB"/>
                </w:rPr>
                <w:t>Arsenic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81A545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AE17F2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D94427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187092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As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O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6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+ 12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+ 12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4 As + 6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A37A2B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0.24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927107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[Ar]3d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10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4s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4p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3</w:t>
            </w:r>
          </w:p>
        </w:tc>
      </w:tr>
      <w:tr w:rsidR="003F39FB" w:rsidRPr="003F39FB" w14:paraId="7E3C9065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21035D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14" w:tooltip="Antimony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u w:val="single"/>
                  <w:lang w:val="en-GB" w:eastAsia="en-GB"/>
                </w:rPr>
                <w:t>Antimony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8AB6AB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8E7438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0D67BA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5138A4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Sb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O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3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+ 6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+ 6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→ 2 Sb + 3 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b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F6BEE6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0.147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0656CC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[Kr]4d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10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5p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3</w:t>
            </w:r>
          </w:p>
        </w:tc>
      </w:tr>
      <w:tr w:rsidR="003F39FB" w:rsidRPr="003F39FB" w14:paraId="53D457FE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7C6D0C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15" w:tooltip="Livermorium" w:history="1">
              <w:r w:rsidRPr="003F39FB">
                <w:rPr>
                  <w:rFonts w:ascii="Times New Roman" w:eastAsia="Times New Roman" w:hAnsi="Times New Roman" w:cs="Times New Roman"/>
                  <w:i/>
                  <w:iCs/>
                  <w:color w:val="0B0080"/>
                  <w:u w:val="single"/>
                  <w:lang w:val="en-GB" w:eastAsia="en-GB"/>
                </w:rPr>
                <w:t>Livermorium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705706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C77026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263C05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D959F7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Lv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+ 2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 xml:space="preserve"> → </w:t>
            </w: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Lv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5D43E1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0.1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01DEFD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[Rn]5f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10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7p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4</w:t>
            </w:r>
          </w:p>
        </w:tc>
      </w:tr>
      <w:tr w:rsidR="003F39FB" w:rsidRPr="003F39FB" w14:paraId="43E0F1FB" w14:textId="77777777" w:rsidTr="003F39F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407B13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hyperlink r:id="rId116" w:tooltip="Bohrium" w:history="1">
              <w:r w:rsidRPr="003F39FB">
                <w:rPr>
                  <w:rFonts w:ascii="Times New Roman" w:eastAsia="Times New Roman" w:hAnsi="Times New Roman" w:cs="Times New Roman"/>
                  <w:i/>
                  <w:iCs/>
                  <w:color w:val="0B0080"/>
                  <w:u w:val="single"/>
                  <w:lang w:val="en-GB" w:eastAsia="en-GB"/>
                </w:rPr>
                <w:t>Bohrium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BE4C8A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107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8B0C4C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6381FE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7EEAEE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Bh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5+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lang w:val="en-GB" w:eastAsia="en-GB"/>
              </w:rPr>
              <w:br/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 + 5 e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−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 xml:space="preserve"> → </w:t>
            </w:r>
            <w:proofErr w:type="spellStart"/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Bh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077776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0.1 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7EE340" w14:textId="77777777" w:rsidR="003F39FB" w:rsidRPr="003F39FB" w:rsidRDefault="003F39FB" w:rsidP="003F39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[Rn]5f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14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6d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5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lang w:val="en-GB" w:eastAsia="en-GB"/>
              </w:rPr>
              <w:t>7s</w:t>
            </w:r>
            <w:r w:rsidRPr="003F39FB">
              <w:rPr>
                <w:rFonts w:ascii="Times New Roman" w:eastAsia="Times New Roman" w:hAnsi="Times New Roman" w:cs="Times New Roman"/>
                <w:color w:val="202122"/>
                <w:sz w:val="17"/>
                <w:szCs w:val="17"/>
                <w:vertAlign w:val="superscript"/>
                <w:lang w:val="en-GB" w:eastAsia="en-GB"/>
              </w:rPr>
              <w:t>2</w:t>
            </w:r>
          </w:p>
        </w:tc>
      </w:tr>
    </w:tbl>
    <w:p w14:paraId="27AFFAF5" w14:textId="77777777" w:rsidR="003F39FB" w:rsidRPr="003F39FB" w:rsidRDefault="003F39FB" w:rsidP="003F39FB">
      <w:pPr>
        <w:spacing w:before="120" w:line="240" w:lineRule="auto"/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The columns </w:t>
      </w:r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group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and </w:t>
      </w:r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period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denote its position in the </w:t>
      </w:r>
      <w:hyperlink r:id="rId117" w:tooltip="Periodic table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periodic table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, hence electronic configuration. The simplified </w:t>
      </w:r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reaction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s, listed in the next column, can also be read in detail from the </w:t>
      </w:r>
      <w:proofErr w:type="spellStart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fldChar w:fldCharType="begin"/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instrText xml:space="preserve"> HYPERLINK "https://en.wikipedia.org/wiki/Pourbaix_diagram" \o "Pourbaix diagram" </w:instrTex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fldChar w:fldCharType="separate"/>
      </w:r>
      <w:r w:rsidRPr="003F39FB">
        <w:rPr>
          <w:rFonts w:ascii="Arial" w:eastAsia="Times New Roman" w:hAnsi="Arial" w:cs="Arial"/>
          <w:color w:val="0B0080"/>
          <w:sz w:val="24"/>
          <w:szCs w:val="24"/>
          <w:u w:val="single"/>
          <w:lang w:val="en" w:eastAsia="en-GB"/>
        </w:rPr>
        <w:t>Pourbaix</w:t>
      </w:r>
      <w:proofErr w:type="spellEnd"/>
      <w:r w:rsidRPr="003F39FB">
        <w:rPr>
          <w:rFonts w:ascii="Arial" w:eastAsia="Times New Roman" w:hAnsi="Arial" w:cs="Arial"/>
          <w:color w:val="0B0080"/>
          <w:sz w:val="24"/>
          <w:szCs w:val="24"/>
          <w:u w:val="single"/>
          <w:lang w:val="en" w:eastAsia="en-GB"/>
        </w:rPr>
        <w:t xml:space="preserve"> diagrams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fldChar w:fldCharType="end"/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of the considered element in water. Finally the column </w:t>
      </w:r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potential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indicates the </w:t>
      </w:r>
      <w:hyperlink r:id="rId118" w:tooltip="Standard electrode potential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electric potential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of the element measured against a </w:t>
      </w:r>
      <w:hyperlink r:id="rId119" w:tooltip="Standard hydrogen electrode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Standard hydrogen electrode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. All missing elements in this table are either not metals or have a negative standard potential.</w:t>
      </w:r>
    </w:p>
    <w:p w14:paraId="253B5B80" w14:textId="77777777" w:rsidR="003F39FB" w:rsidRPr="003F39FB" w:rsidRDefault="003F39FB" w:rsidP="003F39FB">
      <w:pPr>
        <w:spacing w:before="120" w:after="0" w:line="240" w:lineRule="auto"/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Arsenic, antimony and tellurium are considered to be </w:t>
      </w:r>
      <w:hyperlink r:id="rId120" w:tooltip="Metalloid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metalloids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and thus cannot be noble metals. Also, chemists and metallurgists consider copper and bismuth to not be noble metals because they easily oxidize due to the reaction O</w:t>
      </w:r>
      <w:r w:rsidRPr="003F39FB">
        <w:rPr>
          <w:rFonts w:ascii="Arial" w:eastAsia="Times New Roman" w:hAnsi="Arial" w:cs="Arial"/>
          <w:color w:val="202122"/>
          <w:sz w:val="17"/>
          <w:szCs w:val="17"/>
          <w:lang w:val="en" w:eastAsia="en-GB"/>
        </w:rPr>
        <w:br/>
      </w:r>
      <w:r w:rsidRPr="003F39FB"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" w:eastAsia="en-GB"/>
        </w:rPr>
        <w:t>2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+ 2 H</w:t>
      </w:r>
      <w:r w:rsidRPr="003F39FB">
        <w:rPr>
          <w:rFonts w:ascii="Arial" w:eastAsia="Times New Roman" w:hAnsi="Arial" w:cs="Arial"/>
          <w:color w:val="202122"/>
          <w:sz w:val="17"/>
          <w:szCs w:val="17"/>
          <w:lang w:val="en" w:eastAsia="en-GB"/>
        </w:rPr>
        <w:br/>
      </w:r>
      <w:r w:rsidRPr="003F39FB"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" w:eastAsia="en-GB"/>
        </w:rPr>
        <w:t>2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O + 4e</w:t>
      </w:r>
      <w:r w:rsidRPr="003F39FB">
        <w:rPr>
          <w:rFonts w:ascii="Arial" w:eastAsia="Times New Roman" w:hAnsi="Arial" w:cs="Arial"/>
          <w:color w:val="202122"/>
          <w:sz w:val="17"/>
          <w:szCs w:val="17"/>
          <w:vertAlign w:val="superscript"/>
          <w:lang w:val="en" w:eastAsia="en-GB"/>
        </w:rPr>
        <w:t>−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</w:t>
      </w:r>
      <w:r w:rsidRPr="003F39FB">
        <w:rPr>
          <w:rFonts w:ascii="Cambria Math" w:eastAsia="Times New Roman" w:hAnsi="Cambria Math" w:cs="Cambria Math"/>
          <w:color w:val="202122"/>
          <w:sz w:val="24"/>
          <w:szCs w:val="24"/>
          <w:lang w:val="en" w:eastAsia="en-GB"/>
        </w:rPr>
        <w:t>⇄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 xml:space="preserve"> 4 OH</w:t>
      </w:r>
      <w:r w:rsidRPr="003F39FB">
        <w:rPr>
          <w:rFonts w:ascii="Arial" w:eastAsia="Times New Roman" w:hAnsi="Arial" w:cs="Arial"/>
          <w:color w:val="202122"/>
          <w:sz w:val="17"/>
          <w:szCs w:val="17"/>
          <w:vertAlign w:val="superscript"/>
          <w:lang w:val="en" w:eastAsia="en-GB"/>
        </w:rPr>
        <w:t>−</w:t>
      </w:r>
      <w:r w:rsidRPr="003F39FB">
        <w:rPr>
          <w:rFonts w:ascii="Arial" w:eastAsia="Times New Roman" w:hAnsi="Arial" w:cs="Arial"/>
          <w:color w:val="202122"/>
          <w:sz w:val="17"/>
          <w:szCs w:val="17"/>
          <w:lang w:val="en" w:eastAsia="en-GB"/>
        </w:rPr>
        <w:br/>
      </w:r>
      <w:r w:rsidRPr="003F39FB"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" w:eastAsia="en-GB"/>
        </w:rPr>
        <w:t>(aq)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+ 0.40 V which is possible in moist air.</w:t>
      </w:r>
    </w:p>
    <w:p w14:paraId="713216D0" w14:textId="77777777" w:rsidR="003F39FB" w:rsidRPr="003F39FB" w:rsidRDefault="003F39FB" w:rsidP="003F39FB">
      <w:pPr>
        <w:spacing w:before="120" w:after="0" w:line="240" w:lineRule="auto"/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The film of silver is due to its high sensitivity to </w:t>
      </w:r>
      <w:hyperlink r:id="rId121" w:tooltip="Hydrogen sulfide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hydrogen sulfide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. Chemically, </w:t>
      </w:r>
      <w:hyperlink r:id="rId122" w:tooltip="Patina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patina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is caused by an attack of oxygen in wet air and by CO</w:t>
      </w:r>
      <w:r w:rsidRPr="003F39FB">
        <w:rPr>
          <w:rFonts w:ascii="Arial" w:eastAsia="Times New Roman" w:hAnsi="Arial" w:cs="Arial"/>
          <w:color w:val="202122"/>
          <w:sz w:val="17"/>
          <w:szCs w:val="17"/>
          <w:lang w:val="en" w:eastAsia="en-GB"/>
        </w:rPr>
        <w:br/>
      </w:r>
      <w:r w:rsidRPr="003F39FB"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" w:eastAsia="en-GB"/>
        </w:rPr>
        <w:t>2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afterward.</w:t>
      </w:r>
      <w:hyperlink r:id="rId123" w:anchor="cite_note-HW2001-9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[9]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On the other hand, rhenium-coated mirrors are said to be very durable,</w:t>
      </w:r>
      <w:hyperlink r:id="rId124" w:anchor="cite_note-HW2001-9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[9]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although rhenium and technetium are said to tarnish slowly in moist atmosphere.</w:t>
      </w:r>
      <w:hyperlink r:id="rId125" w:anchor="cite_note-14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[14]</w:t>
        </w:r>
      </w:hyperlink>
    </w:p>
    <w:p w14:paraId="29A2172F" w14:textId="77777777" w:rsidR="003F39FB" w:rsidRPr="003F39FB" w:rsidRDefault="003F39FB" w:rsidP="003F39FB">
      <w:pPr>
        <w:spacing w:before="120" w:line="240" w:lineRule="auto"/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The </w:t>
      </w:r>
      <w:proofErr w:type="spellStart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fldChar w:fldCharType="begin"/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instrText xml:space="preserve"> HYPERLINK "https://en.wikipedia.org/wiki/Superheavy_element" \o "Superheavy element" </w:instrTex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fldChar w:fldCharType="separate"/>
      </w:r>
      <w:r w:rsidRPr="003F39FB">
        <w:rPr>
          <w:rFonts w:ascii="Arial" w:eastAsia="Times New Roman" w:hAnsi="Arial" w:cs="Arial"/>
          <w:color w:val="0B0080"/>
          <w:sz w:val="24"/>
          <w:szCs w:val="24"/>
          <w:u w:val="single"/>
          <w:lang w:val="en" w:eastAsia="en-GB"/>
        </w:rPr>
        <w:t>superheavy</w:t>
      </w:r>
      <w:proofErr w:type="spellEnd"/>
      <w:r w:rsidRPr="003F39FB">
        <w:rPr>
          <w:rFonts w:ascii="Arial" w:eastAsia="Times New Roman" w:hAnsi="Arial" w:cs="Arial"/>
          <w:color w:val="0B0080"/>
          <w:sz w:val="24"/>
          <w:szCs w:val="24"/>
          <w:u w:val="single"/>
          <w:lang w:val="en" w:eastAsia="en-GB"/>
        </w:rPr>
        <w:t xml:space="preserve"> elements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fldChar w:fldCharType="end"/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from </w:t>
      </w:r>
      <w:hyperlink r:id="rId126" w:tooltip="Hassium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hassium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to </w:t>
      </w:r>
      <w:hyperlink r:id="rId127" w:tooltip="Livermorium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livermorium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inclusive are expected to be "partially very noble metals"; chemical investigations of hassium has established that it behaves like its lighter congener osmium, and preliminary investigations of </w:t>
      </w:r>
      <w:proofErr w:type="spellStart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fldChar w:fldCharType="begin"/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instrText xml:space="preserve"> HYPERLINK "https://en.wikipedia.org/wiki/Nihonium" \o "Nihonium" </w:instrTex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fldChar w:fldCharType="separate"/>
      </w:r>
      <w:r w:rsidRPr="003F39FB">
        <w:rPr>
          <w:rFonts w:ascii="Arial" w:eastAsia="Times New Roman" w:hAnsi="Arial" w:cs="Arial"/>
          <w:color w:val="0B0080"/>
          <w:sz w:val="24"/>
          <w:szCs w:val="24"/>
          <w:u w:val="single"/>
          <w:lang w:val="en" w:eastAsia="en-GB"/>
        </w:rPr>
        <w:t>nihonium</w:t>
      </w:r>
      <w:proofErr w:type="spellEnd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fldChar w:fldCharType="end"/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and </w:t>
      </w:r>
      <w:hyperlink r:id="rId128" w:tooltip="Flerovium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flerovium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have suggested but not definitively established noble behavior.</w:t>
      </w:r>
      <w:hyperlink r:id="rId129" w:anchor="cite_note-15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[15]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</w:t>
      </w:r>
      <w:hyperlink r:id="rId130" w:tooltip="Copernicium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Copernicium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 xml:space="preserve">'s </w:t>
      </w:r>
      <w:proofErr w:type="spellStart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behaviour</w:t>
      </w:r>
      <w:proofErr w:type="spellEnd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 xml:space="preserve"> seems to partly resemble both its lighter congener mercury and the noble gas </w:t>
      </w:r>
      <w:hyperlink r:id="rId131" w:tooltip="Radon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radon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.</w:t>
      </w:r>
      <w:hyperlink r:id="rId132" w:anchor="cite_note-CRNL-16" w:history="1">
        <w:r w:rsidRPr="003F39FB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 w:eastAsia="en-GB"/>
          </w:rPr>
          <w:t>[16]</w:t>
        </w:r>
      </w:hyperlink>
    </w:p>
    <w:p w14:paraId="4A603606" w14:textId="77777777" w:rsidR="003F39FB" w:rsidRPr="003F39FB" w:rsidRDefault="003F39FB" w:rsidP="003F39FB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val="en" w:eastAsia="en-GB"/>
        </w:rPr>
      </w:pPr>
      <w:r w:rsidRPr="003F39FB">
        <w:rPr>
          <w:rFonts w:ascii="Georgia" w:eastAsia="Times New Roman" w:hAnsi="Georgia" w:cs="Arial"/>
          <w:color w:val="000000"/>
          <w:sz w:val="36"/>
          <w:szCs w:val="36"/>
          <w:lang w:val="en" w:eastAsia="en-GB"/>
        </w:rPr>
        <w:t>See also</w:t>
      </w:r>
      <w:r w:rsidRPr="003F39FB">
        <w:rPr>
          <w:rFonts w:ascii="Arial" w:eastAsia="Times New Roman" w:hAnsi="Arial" w:cs="Arial"/>
          <w:color w:val="54595D"/>
          <w:sz w:val="24"/>
          <w:szCs w:val="24"/>
          <w:lang w:val="en" w:eastAsia="en-GB"/>
        </w:rPr>
        <w:t>[</w:t>
      </w:r>
      <w:hyperlink r:id="rId133" w:tooltip="Edit section: See also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edit</w:t>
        </w:r>
      </w:hyperlink>
      <w:r w:rsidRPr="003F39FB">
        <w:rPr>
          <w:rFonts w:ascii="Arial" w:eastAsia="Times New Roman" w:hAnsi="Arial" w:cs="Arial"/>
          <w:color w:val="54595D"/>
          <w:sz w:val="24"/>
          <w:szCs w:val="24"/>
          <w:lang w:val="en" w:eastAsia="en-GB"/>
        </w:rPr>
        <w:t>]</w:t>
      </w:r>
    </w:p>
    <w:p w14:paraId="680556C0" w14:textId="77777777" w:rsidR="003F39FB" w:rsidRPr="003F39FB" w:rsidRDefault="003F39FB" w:rsidP="003F39F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</w:pPr>
      <w:hyperlink r:id="rId134" w:tooltip="Minor metals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Minor metals</w:t>
        </w:r>
      </w:hyperlink>
    </w:p>
    <w:p w14:paraId="2FDDE409" w14:textId="77777777" w:rsidR="003F39FB" w:rsidRPr="003F39FB" w:rsidRDefault="003F39FB" w:rsidP="003F39FB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val="en" w:eastAsia="en-GB"/>
        </w:rPr>
      </w:pPr>
      <w:r w:rsidRPr="003F39FB">
        <w:rPr>
          <w:rFonts w:ascii="Georgia" w:eastAsia="Times New Roman" w:hAnsi="Georgia" w:cs="Arial"/>
          <w:color w:val="000000"/>
          <w:sz w:val="36"/>
          <w:szCs w:val="36"/>
          <w:lang w:val="en" w:eastAsia="en-GB"/>
        </w:rPr>
        <w:t>References</w:t>
      </w:r>
      <w:r w:rsidRPr="003F39FB">
        <w:rPr>
          <w:rFonts w:ascii="Arial" w:eastAsia="Times New Roman" w:hAnsi="Arial" w:cs="Arial"/>
          <w:color w:val="54595D"/>
          <w:sz w:val="24"/>
          <w:szCs w:val="24"/>
          <w:lang w:val="en" w:eastAsia="en-GB"/>
        </w:rPr>
        <w:t>[</w:t>
      </w:r>
      <w:hyperlink r:id="rId135" w:tooltip="Edit section: References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edit</w:t>
        </w:r>
      </w:hyperlink>
      <w:r w:rsidRPr="003F39FB">
        <w:rPr>
          <w:rFonts w:ascii="Arial" w:eastAsia="Times New Roman" w:hAnsi="Arial" w:cs="Arial"/>
          <w:color w:val="54595D"/>
          <w:sz w:val="24"/>
          <w:szCs w:val="24"/>
          <w:lang w:val="en" w:eastAsia="en-GB"/>
        </w:rPr>
        <w:t>]</w:t>
      </w:r>
    </w:p>
    <w:p w14:paraId="6E81F067" w14:textId="77777777" w:rsidR="003F39FB" w:rsidRPr="003F39FB" w:rsidRDefault="003F39FB" w:rsidP="003F39FB">
      <w:pPr>
        <w:numPr>
          <w:ilvl w:val="0"/>
          <w:numId w:val="3"/>
        </w:numPr>
        <w:spacing w:before="100" w:beforeAutospacing="1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Brooks, Robert R., ed. (1992). </w:t>
      </w:r>
      <w:hyperlink r:id="rId136" w:history="1">
        <w:r w:rsidRPr="003F39FB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  <w:lang w:val="en" w:eastAsia="en-GB"/>
          </w:rPr>
          <w:t>Noble Metals and Biological Systems: Their Role in Medicine, Mineral Exploration, and the Environment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. Boca Raton, Fla.: CRC Press. </w:t>
      </w:r>
      <w:hyperlink r:id="rId137" w:tooltip="ISBN (identifier)" w:history="1">
        <w:r w:rsidRPr="003F39FB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val="en" w:eastAsia="en-GB"/>
          </w:rPr>
          <w:t>ISBN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 </w:t>
      </w:r>
      <w:hyperlink r:id="rId138" w:tooltip="Special:BookSources/9780849361647" w:history="1">
        <w:r w:rsidRPr="003F39FB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val="en" w:eastAsia="en-GB"/>
          </w:rPr>
          <w:t>9780849361647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. </w:t>
      </w:r>
      <w:hyperlink r:id="rId139" w:tooltip="OCLC (identifier)" w:history="1">
        <w:r w:rsidRPr="003F39FB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val="en" w:eastAsia="en-GB"/>
          </w:rPr>
          <w:t>OCLC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 </w:t>
      </w:r>
      <w:hyperlink r:id="rId140" w:history="1">
        <w:r w:rsidRPr="003F39FB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  <w:lang w:val="en" w:eastAsia="en-GB"/>
          </w:rPr>
          <w:t>24379749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.</w:t>
      </w:r>
    </w:p>
    <w:p w14:paraId="09F09608" w14:textId="77777777" w:rsidR="003F39FB" w:rsidRPr="003F39FB" w:rsidRDefault="003F39FB" w:rsidP="003F39FB">
      <w:pPr>
        <w:spacing w:after="24" w:line="240" w:lineRule="auto"/>
        <w:rPr>
          <w:rFonts w:ascii="Arial" w:eastAsia="Times New Roman" w:hAnsi="Arial" w:cs="Arial"/>
          <w:b/>
          <w:bCs/>
          <w:color w:val="202122"/>
          <w:sz w:val="24"/>
          <w:szCs w:val="24"/>
          <w:lang w:val="en" w:eastAsia="en-GB"/>
        </w:rPr>
      </w:pPr>
      <w:r w:rsidRPr="003F39FB">
        <w:rPr>
          <w:rFonts w:ascii="Arial" w:eastAsia="Times New Roman" w:hAnsi="Arial" w:cs="Arial"/>
          <w:b/>
          <w:bCs/>
          <w:color w:val="202122"/>
          <w:sz w:val="24"/>
          <w:szCs w:val="24"/>
          <w:lang w:val="en" w:eastAsia="en-GB"/>
        </w:rPr>
        <w:t>Notes</w:t>
      </w:r>
    </w:p>
    <w:p w14:paraId="6DB8790F" w14:textId="77777777" w:rsidR="003F39FB" w:rsidRPr="003F39FB" w:rsidRDefault="003F39FB" w:rsidP="003F39FB">
      <w:pPr>
        <w:numPr>
          <w:ilvl w:val="1"/>
          <w:numId w:val="4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hyperlink r:id="rId141" w:anchor="cite_ref-1" w:tooltip="Jump up" w:history="1">
        <w:r w:rsidRPr="003F39FB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val="en" w:eastAsia="en-GB"/>
          </w:rPr>
          <w:t>^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 A. Holleman, N. 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Wiberg</w:t>
      </w:r>
      <w:proofErr w:type="spellEnd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, "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Lehrbuch</w:t>
      </w:r>
      <w:proofErr w:type="spellEnd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 der 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Anorganischen</w:t>
      </w:r>
      <w:proofErr w:type="spellEnd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 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Chemie</w:t>
      </w:r>
      <w:proofErr w:type="spellEnd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", de Gruyter, 1985, 33. edition, p. 1486</w:t>
      </w:r>
    </w:p>
    <w:p w14:paraId="59093194" w14:textId="77777777" w:rsidR="003F39FB" w:rsidRPr="003F39FB" w:rsidRDefault="003F39FB" w:rsidP="003F39FB">
      <w:pPr>
        <w:numPr>
          <w:ilvl w:val="1"/>
          <w:numId w:val="4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hyperlink r:id="rId142" w:anchor="cite_ref-2" w:tooltip="Jump up" w:history="1">
        <w:r w:rsidRPr="003F39FB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val="en" w:eastAsia="en-GB"/>
          </w:rPr>
          <w:t>^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 </w:t>
      </w:r>
      <w:hyperlink r:id="rId143" w:history="1">
        <w:r w:rsidRPr="003F39FB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  <w:lang w:val="en" w:eastAsia="en-GB"/>
          </w:rPr>
          <w:t>"Edelmetall"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. www.uni-protokolle.de. Retrieved April 6, 2018.</w:t>
      </w:r>
    </w:p>
    <w:p w14:paraId="50BFE1CB" w14:textId="77777777" w:rsidR="003F39FB" w:rsidRPr="003F39FB" w:rsidRDefault="003F39FB" w:rsidP="003F39FB">
      <w:pPr>
        <w:numPr>
          <w:ilvl w:val="1"/>
          <w:numId w:val="4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hyperlink r:id="rId144" w:anchor="cite_ref-3" w:tooltip="Jump up" w:history="1">
        <w:r w:rsidRPr="003F39FB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val="en" w:eastAsia="en-GB"/>
          </w:rPr>
          <w:t>^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 "Dictionary of Mining, Mineral, and Related Terms", Compiled by the American Geological Institute, 2nd edition, 1997</w:t>
      </w:r>
    </w:p>
    <w:p w14:paraId="6C45F937" w14:textId="77777777" w:rsidR="003F39FB" w:rsidRPr="003F39FB" w:rsidRDefault="003F39FB" w:rsidP="003F39FB">
      <w:pPr>
        <w:numPr>
          <w:ilvl w:val="1"/>
          <w:numId w:val="4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hyperlink r:id="rId145" w:anchor="cite_ref-4" w:tooltip="Jump up" w:history="1">
        <w:r w:rsidRPr="003F39FB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val="en" w:eastAsia="en-GB"/>
          </w:rPr>
          <w:t>^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 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Scoullos</w:t>
      </w:r>
      <w:proofErr w:type="spellEnd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, M.J., 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Vonkeman</w:t>
      </w:r>
      <w:proofErr w:type="spellEnd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, G.H., Thornton, I., 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Makuch</w:t>
      </w:r>
      <w:proofErr w:type="spellEnd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, Z., "Mercury – Cadmium – Lead: Handbook for Sustainable Heavy Metals Policy and 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Regulation</w:t>
      </w:r>
      <w:proofErr w:type="gram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",Series</w:t>
      </w:r>
      <w:proofErr w:type="spellEnd"/>
      <w:proofErr w:type="gramEnd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: Environment &amp; Policy, Vol. 31, Springer-Verlag, 2002</w:t>
      </w:r>
    </w:p>
    <w:p w14:paraId="5376B654" w14:textId="77777777" w:rsidR="003F39FB" w:rsidRPr="003F39FB" w:rsidRDefault="003F39FB" w:rsidP="003F39FB">
      <w:pPr>
        <w:numPr>
          <w:ilvl w:val="1"/>
          <w:numId w:val="4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hyperlink r:id="rId146" w:anchor="cite_ref-5" w:tooltip="Jump up" w:history="1">
        <w:r w:rsidRPr="003F39FB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val="en" w:eastAsia="en-GB"/>
          </w:rPr>
          <w:t>^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 The New 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Encyclopædia</w:t>
      </w:r>
      <w:proofErr w:type="spellEnd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 Britannica, 15th edition, Vol. VII, 1976</w:t>
      </w:r>
    </w:p>
    <w:p w14:paraId="0C3D9E65" w14:textId="77777777" w:rsidR="003F39FB" w:rsidRPr="003F39FB" w:rsidRDefault="003F39FB" w:rsidP="003F39FB">
      <w:pPr>
        <w:numPr>
          <w:ilvl w:val="1"/>
          <w:numId w:val="4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hyperlink r:id="rId147" w:anchor="cite_ref-6" w:tooltip="Jump up" w:history="1">
        <w:r w:rsidRPr="003F39FB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val="en" w:eastAsia="en-GB"/>
          </w:rPr>
          <w:t>^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 </w:t>
      </w:r>
      <w:hyperlink r:id="rId148" w:history="1">
        <w:r w:rsidRPr="003F39FB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  <w:lang w:val="en" w:eastAsia="en-GB"/>
          </w:rPr>
          <w:t>"the definition of noble metal"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. Dictionary.com. Retrieved April 6, 2018.</w:t>
      </w:r>
    </w:p>
    <w:p w14:paraId="32F22F0E" w14:textId="77777777" w:rsidR="003F39FB" w:rsidRPr="003F39FB" w:rsidRDefault="003F39FB" w:rsidP="003F39FB">
      <w:pPr>
        <w:numPr>
          <w:ilvl w:val="1"/>
          <w:numId w:val="4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hyperlink r:id="rId149" w:anchor="cite_ref-7" w:tooltip="Jump up" w:history="1">
        <w:r w:rsidRPr="003F39FB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val="en" w:eastAsia="en-GB"/>
          </w:rPr>
          <w:t>^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 Everett Collier, "The Boatowner’s Guide to Corrosion", International Marine Publishing, 2001, p. 21</w:t>
      </w:r>
    </w:p>
    <w:p w14:paraId="100405EE" w14:textId="77777777" w:rsidR="003F39FB" w:rsidRPr="003F39FB" w:rsidRDefault="003F39FB" w:rsidP="003F39FB">
      <w:pPr>
        <w:numPr>
          <w:ilvl w:val="1"/>
          <w:numId w:val="4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hyperlink r:id="rId150" w:anchor="cite_ref-WM2017_8-0" w:tooltip="Jump up" w:history="1">
        <w:r w:rsidRPr="003F39FB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val="en" w:eastAsia="en-GB"/>
          </w:rPr>
          <w:t>^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 W. Xing, M. Lee, 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Geosys</w:t>
      </w:r>
      <w:proofErr w:type="spellEnd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. Eng. 20, 216, 2017</w:t>
      </w:r>
    </w:p>
    <w:p w14:paraId="056426C6" w14:textId="77777777" w:rsidR="003F39FB" w:rsidRPr="003F39FB" w:rsidRDefault="003F39FB" w:rsidP="003F39FB">
      <w:pPr>
        <w:numPr>
          <w:ilvl w:val="1"/>
          <w:numId w:val="4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^ </w:t>
      </w:r>
      <w:hyperlink r:id="rId151" w:anchor="cite_ref-HW2001_9-0" w:history="1">
        <w:r w:rsidRPr="003F39FB">
          <w:rPr>
            <w:rFonts w:ascii="Arial" w:eastAsia="Times New Roman" w:hAnsi="Arial" w:cs="Arial"/>
            <w:color w:val="0B0080"/>
            <w:sz w:val="19"/>
            <w:szCs w:val="19"/>
            <w:lang w:val="en" w:eastAsia="en-GB"/>
          </w:rPr>
          <w:t xml:space="preserve">Jump up </w:t>
        </w:r>
        <w:proofErr w:type="spellStart"/>
        <w:r w:rsidRPr="003F39FB">
          <w:rPr>
            <w:rFonts w:ascii="Arial" w:eastAsia="Times New Roman" w:hAnsi="Arial" w:cs="Arial"/>
            <w:color w:val="0B0080"/>
            <w:sz w:val="19"/>
            <w:szCs w:val="19"/>
            <w:lang w:val="en" w:eastAsia="en-GB"/>
          </w:rPr>
          <w:t>to:</w:t>
        </w:r>
        <w:r w:rsidRPr="003F39FB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val="en" w:eastAsia="en-GB"/>
          </w:rPr>
          <w:t>a</w:t>
        </w:r>
        <w:proofErr w:type="spellEnd"/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 </w:t>
      </w:r>
      <w:hyperlink r:id="rId152" w:anchor="cite_ref-HW2001_9-1" w:history="1">
        <w:r w:rsidRPr="003F39FB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val="en" w:eastAsia="en-GB"/>
          </w:rPr>
          <w:t>b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 </w:t>
      </w:r>
      <w:hyperlink r:id="rId153" w:anchor="cite_ref-HW2001_9-2" w:history="1">
        <w:r w:rsidRPr="003F39FB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val="en" w:eastAsia="en-GB"/>
          </w:rPr>
          <w:t>c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 A. Holleman, N. 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Wiberg</w:t>
      </w:r>
      <w:proofErr w:type="spellEnd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, "Inorganic Chemistry", Academic Press, 2001</w:t>
      </w:r>
    </w:p>
    <w:p w14:paraId="6E302CF4" w14:textId="77777777" w:rsidR="003F39FB" w:rsidRPr="003F39FB" w:rsidRDefault="003F39FB" w:rsidP="003F39FB">
      <w:pPr>
        <w:numPr>
          <w:ilvl w:val="1"/>
          <w:numId w:val="4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hyperlink r:id="rId154" w:anchor="cite_ref-10" w:tooltip="Jump up" w:history="1">
        <w:r w:rsidRPr="003F39FB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val="en" w:eastAsia="en-GB"/>
          </w:rPr>
          <w:t>^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 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Hüger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 xml:space="preserve">, E.; 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Osuch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, K. (2005). "Making a noble metal of Pd". EPL. </w:t>
      </w:r>
      <w:r w:rsidRPr="003F39FB">
        <w:rPr>
          <w:rFonts w:ascii="Arial" w:eastAsia="Times New Roman" w:hAnsi="Arial" w:cs="Arial"/>
          <w:b/>
          <w:bCs/>
          <w:i/>
          <w:iCs/>
          <w:color w:val="202122"/>
          <w:sz w:val="19"/>
          <w:szCs w:val="19"/>
          <w:lang w:val="en" w:eastAsia="en-GB"/>
        </w:rPr>
        <w:t>71</w:t>
      </w:r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 (2): 276. </w:t>
      </w:r>
      <w:hyperlink r:id="rId155" w:tooltip="Bibcode (identifier)" w:history="1">
        <w:r w:rsidRPr="003F39FB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val="en" w:eastAsia="en-GB"/>
          </w:rPr>
          <w:t>Bibcode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:</w:t>
      </w:r>
      <w:hyperlink r:id="rId156" w:history="1">
        <w:r w:rsidRPr="003F39FB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  <w:lang w:val="en" w:eastAsia="en-GB"/>
          </w:rPr>
          <w:t>2005EL.....71..276H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. </w:t>
      </w:r>
      <w:hyperlink r:id="rId157" w:tooltip="Doi (identifier)" w:history="1">
        <w:r w:rsidRPr="003F39FB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val="en" w:eastAsia="en-GB"/>
          </w:rPr>
          <w:t>doi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:</w:t>
      </w:r>
      <w:hyperlink r:id="rId158" w:history="1">
        <w:r w:rsidRPr="003F39FB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  <w:lang w:val="en" w:eastAsia="en-GB"/>
          </w:rPr>
          <w:t>10.1209/</w:t>
        </w:r>
        <w:proofErr w:type="spellStart"/>
        <w:r w:rsidRPr="003F39FB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  <w:lang w:val="en" w:eastAsia="en-GB"/>
          </w:rPr>
          <w:t>epl</w:t>
        </w:r>
        <w:proofErr w:type="spellEnd"/>
        <w:r w:rsidRPr="003F39FB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  <w:lang w:val="en" w:eastAsia="en-GB"/>
          </w:rPr>
          <w:t>/i2005-10075-5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.</w:t>
      </w:r>
    </w:p>
    <w:p w14:paraId="4939813B" w14:textId="77777777" w:rsidR="003F39FB" w:rsidRPr="003F39FB" w:rsidRDefault="003F39FB" w:rsidP="003F39FB">
      <w:pPr>
        <w:numPr>
          <w:ilvl w:val="1"/>
          <w:numId w:val="4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hyperlink r:id="rId159" w:anchor="cite_ref-11" w:tooltip="Jump up" w:history="1">
        <w:r w:rsidRPr="003F39FB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val="en" w:eastAsia="en-GB"/>
          </w:rPr>
          <w:t>^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 S. Fuchs, 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T.Hahn</w:t>
      </w:r>
      <w:proofErr w:type="spellEnd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, H.G. 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Lintz</w:t>
      </w:r>
      <w:proofErr w:type="spellEnd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, "The oxidation of carbon monoxide by oxygen over platinum, palladium and rhodium catalysts from 10</w:t>
      </w:r>
      <w:r w:rsidRPr="003F39FB">
        <w:rPr>
          <w:rFonts w:ascii="Arial" w:eastAsia="Times New Roman" w:hAnsi="Arial" w:cs="Arial"/>
          <w:color w:val="202122"/>
          <w:sz w:val="15"/>
          <w:szCs w:val="15"/>
          <w:vertAlign w:val="superscript"/>
          <w:lang w:val="en" w:eastAsia="en-GB"/>
        </w:rPr>
        <w:t>−10</w:t>
      </w:r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 to 1 bar", Chemical engineering and processing, 1994, V 33(5), pp. 363–369 </w:t>
      </w:r>
      <w:hyperlink r:id="rId160" w:history="1">
        <w:r w:rsidRPr="003F39FB">
          <w:rPr>
            <w:rFonts w:ascii="Arial" w:eastAsia="Times New Roman" w:hAnsi="Arial" w:cs="Arial"/>
            <w:color w:val="663366"/>
            <w:sz w:val="19"/>
            <w:szCs w:val="19"/>
            <w:u w:val="single"/>
            <w:lang w:val="en" w:eastAsia="en-GB"/>
          </w:rPr>
          <w:t>[1]</w:t>
        </w:r>
      </w:hyperlink>
    </w:p>
    <w:p w14:paraId="3E1F8030" w14:textId="77777777" w:rsidR="003F39FB" w:rsidRPr="003F39FB" w:rsidRDefault="003F39FB" w:rsidP="003F39FB">
      <w:pPr>
        <w:numPr>
          <w:ilvl w:val="1"/>
          <w:numId w:val="4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hyperlink r:id="rId161" w:anchor="cite_ref-12" w:tooltip="Jump up" w:history="1">
        <w:r w:rsidRPr="003F39FB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val="en" w:eastAsia="en-GB"/>
          </w:rPr>
          <w:t>^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 G. 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Wulfsberg</w:t>
      </w:r>
      <w:proofErr w:type="spellEnd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, "Inorganic Chemistry", University Science Books, 2000, pp. 247–249 </w:t>
      </w:r>
      <w:r w:rsidRPr="003F39FB">
        <w:rPr>
          <w:rFonts w:ascii="Segoe UI Symbol" w:eastAsia="Times New Roman" w:hAnsi="Segoe UI Symbol" w:cs="Segoe UI Symbol"/>
          <w:color w:val="202122"/>
          <w:sz w:val="19"/>
          <w:szCs w:val="19"/>
          <w:lang w:val="en" w:eastAsia="en-GB"/>
        </w:rPr>
        <w:t>✦</w:t>
      </w:r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 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Bratsch</w:t>
      </w:r>
      <w:proofErr w:type="spellEnd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 S. G., "Standard Electrode Potentials and Temperature Coefficients in Water at 298.15 K", </w:t>
      </w:r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Journal of Physical Chemical Reference Data,</w:t>
      </w:r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 vol. 18, no. 1, 1989, pp. 1–21 </w:t>
      </w:r>
      <w:r w:rsidRPr="003F39FB">
        <w:rPr>
          <w:rFonts w:ascii="Segoe UI Symbol" w:eastAsia="Times New Roman" w:hAnsi="Segoe UI Symbol" w:cs="Segoe UI Symbol"/>
          <w:color w:val="202122"/>
          <w:sz w:val="19"/>
          <w:szCs w:val="19"/>
          <w:lang w:val="en" w:eastAsia="en-GB"/>
        </w:rPr>
        <w:t>✦</w:t>
      </w:r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 B. Douglas, D. McDaniel, J. Alexander, "Concepts and Models of Inorganic Chemistry", John Wiley &amp; Sons, 1994, p. E-3</w:t>
      </w:r>
    </w:p>
    <w:p w14:paraId="59857D6A" w14:textId="77777777" w:rsidR="003F39FB" w:rsidRPr="003F39FB" w:rsidRDefault="003F39FB" w:rsidP="003F39FB">
      <w:pPr>
        <w:numPr>
          <w:ilvl w:val="1"/>
          <w:numId w:val="4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hyperlink r:id="rId162" w:anchor="cite_ref-Haire_13-0" w:tooltip="Jump up" w:history="1">
        <w:r w:rsidRPr="003F39FB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val="en" w:eastAsia="en-GB"/>
          </w:rPr>
          <w:t>^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 </w:t>
      </w:r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 xml:space="preserve">Hoffman, 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Darleane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 xml:space="preserve"> C.; Lee, Diana M.; 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Pershina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, Valeria (2006). "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Transactinides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 xml:space="preserve"> and the future elements". In 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Morss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 xml:space="preserve">; Edelstein, Norman M.; 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Fuger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, Jean (eds.). The Chemistry of the Actinide and Transactinide Elements (3rd ed.). Dordrecht, The Netherlands: </w:t>
      </w:r>
      <w:hyperlink r:id="rId163" w:tooltip="Springer Science+Business Media" w:history="1">
        <w:r w:rsidRPr="003F39FB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val="en" w:eastAsia="en-GB"/>
          </w:rPr>
          <w:t xml:space="preserve">Springer </w:t>
        </w:r>
        <w:proofErr w:type="spellStart"/>
        <w:r w:rsidRPr="003F39FB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val="en" w:eastAsia="en-GB"/>
          </w:rPr>
          <w:t>Science+Business</w:t>
        </w:r>
        <w:proofErr w:type="spellEnd"/>
        <w:r w:rsidRPr="003F39FB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val="en" w:eastAsia="en-GB"/>
          </w:rPr>
          <w:t xml:space="preserve"> Media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. </w:t>
      </w:r>
      <w:hyperlink r:id="rId164" w:tooltip="ISBN (identifier)" w:history="1">
        <w:r w:rsidRPr="003F39FB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val="en" w:eastAsia="en-GB"/>
          </w:rPr>
          <w:t>ISBN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 </w:t>
      </w:r>
      <w:hyperlink r:id="rId165" w:tooltip="Special:BookSources/1-4020-3555-1" w:history="1">
        <w:r w:rsidRPr="003F39FB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val="en" w:eastAsia="en-GB"/>
          </w:rPr>
          <w:t>1-4020-3555-1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.</w:t>
      </w:r>
    </w:p>
    <w:p w14:paraId="71292C63" w14:textId="77777777" w:rsidR="003F39FB" w:rsidRPr="003F39FB" w:rsidRDefault="003F39FB" w:rsidP="003F39FB">
      <w:pPr>
        <w:numPr>
          <w:ilvl w:val="1"/>
          <w:numId w:val="4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hyperlink r:id="rId166" w:anchor="cite_ref-14" w:tooltip="Jump up" w:history="1">
        <w:r w:rsidRPr="003F39FB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val="en" w:eastAsia="en-GB"/>
          </w:rPr>
          <w:t>^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 xml:space="preserve"> R. D. </w:t>
      </w:r>
      <w:proofErr w:type="spellStart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Peack</w:t>
      </w:r>
      <w:proofErr w:type="spellEnd"/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, "The Chemistry of Technetium and Rhenium", Elsevier, 1966</w:t>
      </w:r>
    </w:p>
    <w:p w14:paraId="5398CCD9" w14:textId="77777777" w:rsidR="003F39FB" w:rsidRPr="003F39FB" w:rsidRDefault="003F39FB" w:rsidP="003F39FB">
      <w:pPr>
        <w:numPr>
          <w:ilvl w:val="1"/>
          <w:numId w:val="4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hyperlink r:id="rId167" w:anchor="cite_ref-15" w:tooltip="Jump up" w:history="1">
        <w:r w:rsidRPr="003F39FB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val="en" w:eastAsia="en-GB"/>
          </w:rPr>
          <w:t>^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 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Nagame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 xml:space="preserve">, 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Yuichiro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 xml:space="preserve">; Kratz, Jens Volker; Matthias, 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Schädel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 xml:space="preserve"> (December 2015). </w:t>
      </w:r>
      <w:hyperlink r:id="rId168" w:history="1">
        <w:r w:rsidRPr="003F39FB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  <w:lang w:val="en" w:eastAsia="en-GB"/>
          </w:rPr>
          <w:t>"Chemical studies of elements with Z ≥ 104 in liquid phase"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. Nuclear Physics A. </w:t>
      </w:r>
      <w:r w:rsidRPr="003F39FB">
        <w:rPr>
          <w:rFonts w:ascii="Arial" w:eastAsia="Times New Roman" w:hAnsi="Arial" w:cs="Arial"/>
          <w:b/>
          <w:bCs/>
          <w:i/>
          <w:iCs/>
          <w:color w:val="202122"/>
          <w:sz w:val="19"/>
          <w:szCs w:val="19"/>
          <w:lang w:val="en" w:eastAsia="en-GB"/>
        </w:rPr>
        <w:t>944</w:t>
      </w:r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: 614–639. </w:t>
      </w:r>
      <w:hyperlink r:id="rId169" w:tooltip="Bibcode (identifier)" w:history="1">
        <w:r w:rsidRPr="003F39FB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val="en" w:eastAsia="en-GB"/>
          </w:rPr>
          <w:t>Bibcode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:</w:t>
      </w:r>
      <w:hyperlink r:id="rId170" w:history="1">
        <w:r w:rsidRPr="003F39FB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  <w:lang w:val="en" w:eastAsia="en-GB"/>
          </w:rPr>
          <w:t>2015NuPhA.944..614N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. </w:t>
      </w:r>
      <w:hyperlink r:id="rId171" w:tooltip="Doi (identifier)" w:history="1">
        <w:r w:rsidRPr="003F39FB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val="en" w:eastAsia="en-GB"/>
          </w:rPr>
          <w:t>doi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:</w:t>
      </w:r>
      <w:hyperlink r:id="rId172" w:history="1">
        <w:r w:rsidRPr="003F39FB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  <w:lang w:val="en" w:eastAsia="en-GB"/>
          </w:rPr>
          <w:t>10.1016/j.nuclphysa.2015.07.013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.</w:t>
      </w:r>
    </w:p>
    <w:p w14:paraId="27F7767A" w14:textId="77777777" w:rsidR="003F39FB" w:rsidRPr="003F39FB" w:rsidRDefault="003F39FB" w:rsidP="003F39FB">
      <w:pPr>
        <w:numPr>
          <w:ilvl w:val="1"/>
          <w:numId w:val="4"/>
        </w:numPr>
        <w:spacing w:before="100" w:beforeAutospacing="1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</w:pPr>
      <w:hyperlink r:id="rId173" w:anchor="cite_ref-CRNL_16-0" w:tooltip="Jump up" w:history="1">
        <w:r w:rsidRPr="003F39FB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val="en" w:eastAsia="en-GB"/>
          </w:rPr>
          <w:t>^</w:t>
        </w:r>
      </w:hyperlink>
      <w:r w:rsidRPr="003F39FB">
        <w:rPr>
          <w:rFonts w:ascii="Arial" w:eastAsia="Times New Roman" w:hAnsi="Arial" w:cs="Arial"/>
          <w:color w:val="202122"/>
          <w:sz w:val="19"/>
          <w:szCs w:val="19"/>
          <w:lang w:val="en" w:eastAsia="en-GB"/>
        </w:rPr>
        <w:t> 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Mewes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 xml:space="preserve">, J.-M.; Smits, O. R.; 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Kresse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 xml:space="preserve">, G.; 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Schwerdtfeger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, P. (2019). </w:t>
      </w:r>
      <w:hyperlink r:id="rId174" w:history="1">
        <w:r w:rsidRPr="003F39FB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  <w:lang w:val="en" w:eastAsia="en-GB"/>
          </w:rPr>
          <w:t>"Copernicium is a Relativistic Noble Liquid"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. 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Angewandte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 xml:space="preserve"> 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Chemie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 xml:space="preserve"> International Edition. </w:t>
      </w:r>
      <w:hyperlink r:id="rId175" w:tooltip="Doi (identifier)" w:history="1">
        <w:r w:rsidRPr="003F39FB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val="en" w:eastAsia="en-GB"/>
          </w:rPr>
          <w:t>doi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:</w:t>
      </w:r>
      <w:hyperlink r:id="rId176" w:history="1">
        <w:r w:rsidRPr="003F39FB">
          <w:rPr>
            <w:rFonts w:ascii="Arial" w:eastAsia="Times New Roman" w:hAnsi="Arial" w:cs="Arial"/>
            <w:i/>
            <w:iCs/>
            <w:color w:val="663366"/>
            <w:sz w:val="19"/>
            <w:szCs w:val="19"/>
            <w:u w:val="single"/>
            <w:lang w:val="en" w:eastAsia="en-GB"/>
          </w:rPr>
          <w:t>10.1002/anie.201906966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19"/>
          <w:szCs w:val="19"/>
          <w:lang w:val="en" w:eastAsia="en-GB"/>
        </w:rPr>
        <w:t>.</w:t>
      </w:r>
    </w:p>
    <w:p w14:paraId="5B88F166" w14:textId="77777777" w:rsidR="003F39FB" w:rsidRPr="003F39FB" w:rsidRDefault="003F39FB" w:rsidP="003F39FB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val="en" w:eastAsia="en-GB"/>
        </w:rPr>
      </w:pPr>
      <w:r w:rsidRPr="003F39FB">
        <w:rPr>
          <w:rFonts w:ascii="Georgia" w:eastAsia="Times New Roman" w:hAnsi="Georgia" w:cs="Arial"/>
          <w:color w:val="000000"/>
          <w:sz w:val="36"/>
          <w:szCs w:val="36"/>
          <w:lang w:val="en" w:eastAsia="en-GB"/>
        </w:rPr>
        <w:t>External links</w:t>
      </w:r>
      <w:r w:rsidRPr="003F39FB">
        <w:rPr>
          <w:rFonts w:ascii="Arial" w:eastAsia="Times New Roman" w:hAnsi="Arial" w:cs="Arial"/>
          <w:color w:val="54595D"/>
          <w:sz w:val="24"/>
          <w:szCs w:val="24"/>
          <w:lang w:val="en" w:eastAsia="en-GB"/>
        </w:rPr>
        <w:t>[</w:t>
      </w:r>
      <w:hyperlink r:id="rId177" w:tooltip="Edit section: External links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edit</w:t>
        </w:r>
      </w:hyperlink>
      <w:r w:rsidRPr="003F39FB">
        <w:rPr>
          <w:rFonts w:ascii="Arial" w:eastAsia="Times New Roman" w:hAnsi="Arial" w:cs="Arial"/>
          <w:color w:val="54595D"/>
          <w:sz w:val="24"/>
          <w:szCs w:val="24"/>
          <w:lang w:val="en" w:eastAsia="en-GB"/>
        </w:rPr>
        <w:t>]</w:t>
      </w:r>
    </w:p>
    <w:p w14:paraId="2FA1B00B" w14:textId="77777777" w:rsidR="003F39FB" w:rsidRPr="003F39FB" w:rsidRDefault="003F39FB" w:rsidP="003F39FB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</w:pPr>
      <w:hyperlink r:id="rId178" w:history="1">
        <w:r w:rsidRPr="003F39FB">
          <w:rPr>
            <w:rFonts w:ascii="Arial" w:eastAsia="Times New Roman" w:hAnsi="Arial" w:cs="Arial"/>
            <w:color w:val="663366"/>
            <w:sz w:val="24"/>
            <w:szCs w:val="24"/>
            <w:u w:val="single"/>
            <w:lang w:val="en" w:eastAsia="en-GB"/>
          </w:rPr>
          <w:t>noble metal – chemistry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</w:t>
      </w:r>
      <w:proofErr w:type="spellStart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Encyclopædia</w:t>
      </w:r>
      <w:proofErr w:type="spellEnd"/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 xml:space="preserve"> Britannica, online edition</w:t>
      </w:r>
    </w:p>
    <w:p w14:paraId="68EB759A" w14:textId="77777777" w:rsidR="003F39FB" w:rsidRPr="003F39FB" w:rsidRDefault="003F39FB" w:rsidP="003F39FB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To see which bands cross the Fermi level, the </w:t>
      </w:r>
      <w:hyperlink r:id="rId179" w:tooltip="Fermi surface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" w:eastAsia="en-GB"/>
          </w:rPr>
          <w:t>Fermi surfaces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of almost all the metals can be found at the </w:t>
      </w:r>
      <w:hyperlink r:id="rId180" w:history="1">
        <w:r w:rsidRPr="003F39FB">
          <w:rPr>
            <w:rFonts w:ascii="Arial" w:eastAsia="Times New Roman" w:hAnsi="Arial" w:cs="Arial"/>
            <w:color w:val="663366"/>
            <w:sz w:val="24"/>
            <w:szCs w:val="24"/>
            <w:u w:val="single"/>
            <w:lang w:val="en" w:eastAsia="en-GB"/>
          </w:rPr>
          <w:t>Fermi Surface Database</w:t>
        </w:r>
      </w:hyperlink>
    </w:p>
    <w:p w14:paraId="2C0B8C75" w14:textId="77777777" w:rsidR="003F39FB" w:rsidRPr="003F39FB" w:rsidRDefault="003F39FB" w:rsidP="003F39FB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</w:pP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The following article might also clarify the correlation between </w:t>
      </w:r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band structure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 and the term </w:t>
      </w:r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noble metal</w:t>
      </w:r>
      <w:r w:rsidRPr="003F39FB">
        <w:rPr>
          <w:rFonts w:ascii="Arial" w:eastAsia="Times New Roman" w:hAnsi="Arial" w:cs="Arial"/>
          <w:color w:val="202122"/>
          <w:sz w:val="24"/>
          <w:szCs w:val="24"/>
          <w:lang w:val="en" w:eastAsia="en-GB"/>
        </w:rPr>
        <w:t>: 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Hüger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 xml:space="preserve">, E.; </w:t>
      </w:r>
      <w:proofErr w:type="spellStart"/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Osuch</w:t>
      </w:r>
      <w:proofErr w:type="spellEnd"/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, K. (2005). "Making a noble metal of Pd". EPL. </w:t>
      </w:r>
      <w:r w:rsidRPr="003F39FB">
        <w:rPr>
          <w:rFonts w:ascii="Arial" w:eastAsia="Times New Roman" w:hAnsi="Arial" w:cs="Arial"/>
          <w:b/>
          <w:bCs/>
          <w:i/>
          <w:iCs/>
          <w:color w:val="202122"/>
          <w:sz w:val="24"/>
          <w:szCs w:val="24"/>
          <w:lang w:val="en" w:eastAsia="en-GB"/>
        </w:rPr>
        <w:t>71</w:t>
      </w:r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 (2): 276. </w:t>
      </w:r>
      <w:hyperlink r:id="rId181" w:tooltip="Bibcode (identifier)" w:history="1">
        <w:r w:rsidRPr="003F39FB">
          <w:rPr>
            <w:rFonts w:ascii="Arial" w:eastAsia="Times New Roman" w:hAnsi="Arial" w:cs="Arial"/>
            <w:i/>
            <w:iCs/>
            <w:color w:val="0B0080"/>
            <w:sz w:val="24"/>
            <w:szCs w:val="24"/>
            <w:u w:val="single"/>
            <w:lang w:val="en" w:eastAsia="en-GB"/>
          </w:rPr>
          <w:t>Bibcode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:</w:t>
      </w:r>
      <w:hyperlink r:id="rId182" w:history="1">
        <w:r w:rsidRPr="003F39FB">
          <w:rPr>
            <w:rFonts w:ascii="Arial" w:eastAsia="Times New Roman" w:hAnsi="Arial" w:cs="Arial"/>
            <w:i/>
            <w:iCs/>
            <w:color w:val="663366"/>
            <w:sz w:val="24"/>
            <w:szCs w:val="24"/>
            <w:u w:val="single"/>
            <w:lang w:val="en" w:eastAsia="en-GB"/>
          </w:rPr>
          <w:t>2005EL.....71..276H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. </w:t>
      </w:r>
      <w:hyperlink r:id="rId183" w:tooltip="Doi (identifier)" w:history="1">
        <w:r w:rsidRPr="003F39FB">
          <w:rPr>
            <w:rFonts w:ascii="Arial" w:eastAsia="Times New Roman" w:hAnsi="Arial" w:cs="Arial"/>
            <w:i/>
            <w:iCs/>
            <w:color w:val="0B0080"/>
            <w:sz w:val="24"/>
            <w:szCs w:val="24"/>
            <w:u w:val="single"/>
            <w:lang w:val="en" w:eastAsia="en-GB"/>
          </w:rPr>
          <w:t>doi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:</w:t>
      </w:r>
      <w:hyperlink r:id="rId184" w:history="1">
        <w:r w:rsidRPr="003F39FB">
          <w:rPr>
            <w:rFonts w:ascii="Arial" w:eastAsia="Times New Roman" w:hAnsi="Arial" w:cs="Arial"/>
            <w:i/>
            <w:iCs/>
            <w:color w:val="663366"/>
            <w:sz w:val="24"/>
            <w:szCs w:val="24"/>
            <w:u w:val="single"/>
            <w:lang w:val="en" w:eastAsia="en-GB"/>
          </w:rPr>
          <w:t>10.1209/</w:t>
        </w:r>
        <w:proofErr w:type="spellStart"/>
        <w:r w:rsidRPr="003F39FB">
          <w:rPr>
            <w:rFonts w:ascii="Arial" w:eastAsia="Times New Roman" w:hAnsi="Arial" w:cs="Arial"/>
            <w:i/>
            <w:iCs/>
            <w:color w:val="663366"/>
            <w:sz w:val="24"/>
            <w:szCs w:val="24"/>
            <w:u w:val="single"/>
            <w:lang w:val="en" w:eastAsia="en-GB"/>
          </w:rPr>
          <w:t>epl</w:t>
        </w:r>
        <w:proofErr w:type="spellEnd"/>
        <w:r w:rsidRPr="003F39FB">
          <w:rPr>
            <w:rFonts w:ascii="Arial" w:eastAsia="Times New Roman" w:hAnsi="Arial" w:cs="Arial"/>
            <w:i/>
            <w:iCs/>
            <w:color w:val="663366"/>
            <w:sz w:val="24"/>
            <w:szCs w:val="24"/>
            <w:u w:val="single"/>
            <w:lang w:val="en" w:eastAsia="en-GB"/>
          </w:rPr>
          <w:t>/i2005-10075-5</w:t>
        </w:r>
      </w:hyperlink>
      <w:r w:rsidRPr="003F39FB">
        <w:rPr>
          <w:rFonts w:ascii="Arial" w:eastAsia="Times New Roman" w:hAnsi="Arial" w:cs="Arial"/>
          <w:i/>
          <w:iCs/>
          <w:color w:val="202122"/>
          <w:sz w:val="24"/>
          <w:szCs w:val="24"/>
          <w:lang w:val="en" w:eastAsia="en-GB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9040"/>
      </w:tblGrid>
      <w:tr w:rsidR="003F39FB" w:rsidRPr="003F39FB" w14:paraId="617D46E9" w14:textId="77777777" w:rsidTr="003F39F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14:paraId="5218337A" w14:textId="77777777" w:rsidR="003F39FB" w:rsidRPr="003F39FB" w:rsidRDefault="003F39FB" w:rsidP="003F39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hide</w:t>
            </w:r>
          </w:p>
          <w:p w14:paraId="057BBA66" w14:textId="77777777" w:rsidR="003F39FB" w:rsidRPr="003F39FB" w:rsidRDefault="003F39FB" w:rsidP="003F39FB">
            <w:pPr>
              <w:numPr>
                <w:ilvl w:val="0"/>
                <w:numId w:val="6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185" w:tooltip="Template:Navbox periodic table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val="en-GB" w:eastAsia="en-GB"/>
                </w:rPr>
                <w:t>v</w:t>
              </w:r>
            </w:hyperlink>
          </w:p>
          <w:p w14:paraId="76AA7DD2" w14:textId="77777777" w:rsidR="003F39FB" w:rsidRPr="003F39FB" w:rsidRDefault="003F39FB" w:rsidP="003F39FB">
            <w:pPr>
              <w:numPr>
                <w:ilvl w:val="0"/>
                <w:numId w:val="6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186" w:tooltip="Template talk:Navbox periodic table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val="en-GB" w:eastAsia="en-GB"/>
                </w:rPr>
                <w:t>t</w:t>
              </w:r>
            </w:hyperlink>
          </w:p>
          <w:p w14:paraId="05A9C5EC" w14:textId="77777777" w:rsidR="003F39FB" w:rsidRPr="003F39FB" w:rsidRDefault="003F39FB" w:rsidP="003F39FB">
            <w:pPr>
              <w:numPr>
                <w:ilvl w:val="0"/>
                <w:numId w:val="6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187" w:history="1">
              <w:r w:rsidRPr="003F39FB">
                <w:rPr>
                  <w:rFonts w:ascii="Times New Roman" w:eastAsia="Times New Roman" w:hAnsi="Times New Roman" w:cs="Times New Roman"/>
                  <w:color w:val="663366"/>
                  <w:sz w:val="18"/>
                  <w:szCs w:val="18"/>
                  <w:u w:val="single"/>
                  <w:lang w:val="en-GB" w:eastAsia="en-GB"/>
                </w:rPr>
                <w:t>e</w:t>
              </w:r>
            </w:hyperlink>
          </w:p>
          <w:p w14:paraId="5D1AA01C" w14:textId="77777777" w:rsidR="003F39FB" w:rsidRPr="003F39FB" w:rsidRDefault="003F39FB" w:rsidP="003F39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hyperlink r:id="rId188" w:tooltip="Periodic table" w:history="1">
              <w:r w:rsidRPr="003F39FB">
                <w:rPr>
                  <w:rFonts w:ascii="Times New Roman" w:eastAsia="Times New Roman" w:hAnsi="Times New Roman" w:cs="Times New Roman"/>
                  <w:b/>
                  <w:bCs/>
                  <w:color w:val="0B0080"/>
                  <w:u w:val="single"/>
                  <w:lang w:val="en-GB" w:eastAsia="en-GB"/>
                </w:rPr>
                <w:t>Periodic table</w:t>
              </w:r>
            </w:hyperlink>
          </w:p>
        </w:tc>
      </w:tr>
      <w:tr w:rsidR="003F39FB" w:rsidRPr="003F39FB" w14:paraId="2B772028" w14:textId="77777777" w:rsidTr="003F39FB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FDFDFD"/>
            </w:tcBorders>
            <w:shd w:val="clear" w:color="auto" w:fill="DDDD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14:paraId="1E163256" w14:textId="77777777" w:rsidR="003F39FB" w:rsidRPr="003F39FB" w:rsidRDefault="003F39FB" w:rsidP="003F39FB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Periodic table forms</w:t>
            </w:r>
          </w:p>
        </w:tc>
        <w:tc>
          <w:tcPr>
            <w:tcW w:w="0" w:type="auto"/>
            <w:tcBorders>
              <w:top w:val="single" w:sz="12" w:space="0" w:color="FDFDFD"/>
              <w:left w:val="single" w:sz="12" w:space="0" w:color="FDFDFD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7325" w:type="dxa"/>
              <w:tblCellSpacing w:w="15" w:type="dxa"/>
              <w:shd w:val="clear" w:color="auto" w:fill="FDFD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5930"/>
            </w:tblGrid>
            <w:tr w:rsidR="003F39FB" w:rsidRPr="003F39FB" w14:paraId="3F01BB32" w14:textId="77777777">
              <w:trPr>
                <w:tblCellSpacing w:w="15" w:type="dxa"/>
              </w:trPr>
              <w:tc>
                <w:tcPr>
                  <w:tcW w:w="966" w:type="dxa"/>
                  <w:shd w:val="clear" w:color="auto" w:fill="E6E6FF"/>
                  <w:noWrap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5495D0FA" w14:textId="77777777" w:rsidR="003F39FB" w:rsidRPr="003F39FB" w:rsidRDefault="003F39FB" w:rsidP="003F39FB">
                  <w:pPr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3F39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en-GB"/>
                    </w:rPr>
                    <w:t>Standard</w:t>
                  </w:r>
                </w:p>
              </w:tc>
              <w:tc>
                <w:tcPr>
                  <w:tcW w:w="15960" w:type="dxa"/>
                  <w:tcBorders>
                    <w:top w:val="nil"/>
                    <w:left w:val="single" w:sz="12" w:space="0" w:color="FDFDFD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7EE874" w14:textId="77777777" w:rsidR="003F39FB" w:rsidRPr="003F39FB" w:rsidRDefault="003F39FB" w:rsidP="003F39FB">
                  <w:pPr>
                    <w:numPr>
                      <w:ilvl w:val="0"/>
                      <w:numId w:val="7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189" w:anchor="Overview" w:tooltip="Periodic table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18-column</w:t>
                    </w:r>
                  </w:hyperlink>
                </w:p>
                <w:p w14:paraId="29A8779E" w14:textId="77777777" w:rsidR="003F39FB" w:rsidRPr="003F39FB" w:rsidRDefault="003F39FB" w:rsidP="003F39FB">
                  <w:pPr>
                    <w:numPr>
                      <w:ilvl w:val="0"/>
                      <w:numId w:val="7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190" w:anchor="The_long-_or_32-column_table" w:tooltip="Periodic table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32-column</w:t>
                    </w:r>
                  </w:hyperlink>
                </w:p>
              </w:tc>
            </w:tr>
            <w:tr w:rsidR="003F39FB" w:rsidRPr="003F39FB" w14:paraId="74FB58CF" w14:textId="77777777">
              <w:trPr>
                <w:tblCellSpacing w:w="15" w:type="dxa"/>
              </w:trPr>
              <w:tc>
                <w:tcPr>
                  <w:tcW w:w="966" w:type="dxa"/>
                  <w:tcBorders>
                    <w:top w:val="single" w:sz="12" w:space="0" w:color="FDFDFD"/>
                  </w:tcBorders>
                  <w:shd w:val="clear" w:color="auto" w:fill="E6E6FF"/>
                  <w:noWrap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40773BFD" w14:textId="77777777" w:rsidR="003F39FB" w:rsidRPr="003F39FB" w:rsidRDefault="003F39FB" w:rsidP="003F39FB">
                  <w:pPr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3F39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en-GB"/>
                    </w:rPr>
                    <w:t>Alternative</w:t>
                  </w:r>
                </w:p>
              </w:tc>
              <w:tc>
                <w:tcPr>
                  <w:tcW w:w="15960" w:type="dxa"/>
                  <w:tcBorders>
                    <w:top w:val="single" w:sz="12" w:space="0" w:color="FDFDFD"/>
                    <w:left w:val="single" w:sz="12" w:space="0" w:color="FDFDFD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45360C" w14:textId="77777777" w:rsidR="003F39FB" w:rsidRPr="003F39FB" w:rsidRDefault="003F39FB" w:rsidP="003F39FB">
                  <w:pPr>
                    <w:numPr>
                      <w:ilvl w:val="0"/>
                      <w:numId w:val="8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191" w:tooltip="Alternative periodic tables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Alternatives</w:t>
                    </w:r>
                  </w:hyperlink>
                </w:p>
                <w:p w14:paraId="2F373BBC" w14:textId="77777777" w:rsidR="003F39FB" w:rsidRPr="003F39FB" w:rsidRDefault="003F39FB" w:rsidP="003F39FB">
                  <w:pPr>
                    <w:numPr>
                      <w:ilvl w:val="0"/>
                      <w:numId w:val="8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192" w:anchor="Left-step_periodic_table_(Janet,_1928)" w:tooltip="Alternative periodic tables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Janet's left step table</w:t>
                    </w:r>
                  </w:hyperlink>
                </w:p>
              </w:tc>
            </w:tr>
            <w:tr w:rsidR="003F39FB" w:rsidRPr="003F39FB" w14:paraId="6A192E47" w14:textId="77777777">
              <w:trPr>
                <w:tblCellSpacing w:w="15" w:type="dxa"/>
              </w:trPr>
              <w:tc>
                <w:tcPr>
                  <w:tcW w:w="966" w:type="dxa"/>
                  <w:tcBorders>
                    <w:top w:val="single" w:sz="12" w:space="0" w:color="FDFDFD"/>
                  </w:tcBorders>
                  <w:shd w:val="clear" w:color="auto" w:fill="E6E6FF"/>
                  <w:noWrap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698B0245" w14:textId="77777777" w:rsidR="003F39FB" w:rsidRPr="003F39FB" w:rsidRDefault="003F39FB" w:rsidP="003F39FB">
                  <w:pPr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3F39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en-GB"/>
                    </w:rPr>
                    <w:t>Extended</w:t>
                  </w:r>
                </w:p>
              </w:tc>
              <w:tc>
                <w:tcPr>
                  <w:tcW w:w="15960" w:type="dxa"/>
                  <w:tcBorders>
                    <w:top w:val="single" w:sz="12" w:space="0" w:color="FDFDFD"/>
                    <w:left w:val="single" w:sz="12" w:space="0" w:color="FDFDFD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E301B0" w14:textId="77777777" w:rsidR="003F39FB" w:rsidRPr="003F39FB" w:rsidRDefault="003F39FB" w:rsidP="003F39FB">
                  <w:pPr>
                    <w:numPr>
                      <w:ilvl w:val="0"/>
                      <w:numId w:val="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193" w:tooltip="Extended periodic table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Extension beyond the 7th period</w:t>
                    </w:r>
                  </w:hyperlink>
                  <w:r w:rsidRPr="003F39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  <w:t> </w:t>
                  </w:r>
                </w:p>
                <w:p w14:paraId="63C470A3" w14:textId="77777777" w:rsidR="003F39FB" w:rsidRPr="003F39FB" w:rsidRDefault="003F39FB" w:rsidP="003F39FB">
                  <w:pPr>
                    <w:numPr>
                      <w:ilvl w:val="1"/>
                      <w:numId w:val="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194" w:anchor="Aufbau_model" w:tooltip="Extended periodic table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Aufbau</w:t>
                    </w:r>
                  </w:hyperlink>
                </w:p>
                <w:p w14:paraId="022203CC" w14:textId="77777777" w:rsidR="003F39FB" w:rsidRPr="003F39FB" w:rsidRDefault="003F39FB" w:rsidP="003F39FB">
                  <w:pPr>
                    <w:numPr>
                      <w:ilvl w:val="1"/>
                      <w:numId w:val="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195" w:tooltip="Fricke model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Fricke</w:t>
                    </w:r>
                  </w:hyperlink>
                </w:p>
                <w:p w14:paraId="6DF84FC5" w14:textId="77777777" w:rsidR="003F39FB" w:rsidRPr="003F39FB" w:rsidRDefault="003F39FB" w:rsidP="003F39FB">
                  <w:pPr>
                    <w:numPr>
                      <w:ilvl w:val="1"/>
                      <w:numId w:val="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196" w:tooltip="Pyykkö model" w:history="1">
                    <w:proofErr w:type="spellStart"/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Pyykkö</w:t>
                    </w:r>
                    <w:proofErr w:type="spellEnd"/>
                  </w:hyperlink>
                </w:p>
              </w:tc>
            </w:tr>
          </w:tbl>
          <w:p w14:paraId="63115858" w14:textId="77777777" w:rsidR="003F39FB" w:rsidRPr="003F39FB" w:rsidRDefault="003F39FB" w:rsidP="003F39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3F39FB" w:rsidRPr="003F39FB" w14:paraId="0336B466" w14:textId="77777777" w:rsidTr="003F39FB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FDFDFD"/>
            </w:tcBorders>
            <w:shd w:val="clear" w:color="auto" w:fill="DDDD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14:paraId="14195F7F" w14:textId="77777777" w:rsidR="003F39FB" w:rsidRPr="003F39FB" w:rsidRDefault="003F39FB" w:rsidP="003F39FB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hyperlink r:id="rId197" w:tooltip="Names for sets of chemical elements" w:history="1">
              <w:r w:rsidRPr="003F39FB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8"/>
                  <w:szCs w:val="18"/>
                  <w:u w:val="single"/>
                  <w:lang w:val="en-GB" w:eastAsia="en-GB"/>
                </w:rPr>
                <w:t>Sets of elements</w:t>
              </w:r>
            </w:hyperlink>
          </w:p>
        </w:tc>
        <w:tc>
          <w:tcPr>
            <w:tcW w:w="0" w:type="auto"/>
            <w:tcBorders>
              <w:top w:val="single" w:sz="12" w:space="0" w:color="FDFDFD"/>
              <w:left w:val="single" w:sz="12" w:space="0" w:color="FDFDFD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7325" w:type="dxa"/>
              <w:tblCellSpacing w:w="15" w:type="dxa"/>
              <w:shd w:val="clear" w:color="auto" w:fill="FDFD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7938"/>
            </w:tblGrid>
            <w:tr w:rsidR="003F39FB" w:rsidRPr="003F39FB" w14:paraId="160CC095" w14:textId="77777777">
              <w:trPr>
                <w:tblCellSpacing w:w="15" w:type="dxa"/>
              </w:trPr>
              <w:tc>
                <w:tcPr>
                  <w:tcW w:w="906" w:type="dxa"/>
                  <w:shd w:val="clear" w:color="auto" w:fill="E6E6FF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2C71511F" w14:textId="77777777" w:rsidR="003F39FB" w:rsidRPr="003F39FB" w:rsidRDefault="003F39FB" w:rsidP="003F39FB">
                  <w:pPr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3F39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en-GB"/>
                    </w:rPr>
                    <w:t>By periodic table structure</w:t>
                  </w:r>
                </w:p>
              </w:tc>
              <w:tc>
                <w:tcPr>
                  <w:tcW w:w="16020" w:type="dxa"/>
                  <w:tcBorders>
                    <w:top w:val="nil"/>
                    <w:left w:val="single" w:sz="12" w:space="0" w:color="FDFDFD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6020" w:type="dxa"/>
                    <w:tblCellSpacing w:w="15" w:type="dxa"/>
                    <w:shd w:val="clear" w:color="auto" w:fill="FDFDF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6"/>
                    <w:gridCol w:w="14914"/>
                  </w:tblGrid>
                  <w:tr w:rsidR="003F39FB" w:rsidRPr="003F39FB" w14:paraId="462A2F6F" w14:textId="77777777">
                    <w:trPr>
                      <w:tblCellSpacing w:w="15" w:type="dxa"/>
                    </w:trPr>
                    <w:tc>
                      <w:tcPr>
                        <w:tcW w:w="681" w:type="dxa"/>
                        <w:shd w:val="clear" w:color="auto" w:fill="E6E6FF"/>
                        <w:noWrap/>
                        <w:tcMar>
                          <w:top w:w="60" w:type="dxa"/>
                          <w:left w:w="240" w:type="dxa"/>
                          <w:bottom w:w="60" w:type="dxa"/>
                          <w:right w:w="240" w:type="dxa"/>
                        </w:tcMar>
                        <w:vAlign w:val="center"/>
                        <w:hideMark/>
                      </w:tcPr>
                      <w:p w14:paraId="1241DEC4" w14:textId="77777777" w:rsidR="003F39FB" w:rsidRPr="003F39FB" w:rsidRDefault="003F39FB" w:rsidP="003F39FB">
                        <w:pPr>
                          <w:spacing w:after="0" w:line="36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198" w:tooltip="Group (periodic table)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Groups</w:t>
                          </w:r>
                        </w:hyperlink>
                      </w:p>
                    </w:tc>
                    <w:tc>
                      <w:tcPr>
                        <w:tcW w:w="14940" w:type="dxa"/>
                        <w:tcBorders>
                          <w:top w:val="nil"/>
                          <w:left w:val="single" w:sz="12" w:space="0" w:color="FDFDFD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40BCA24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199" w:tooltip="Alkali metal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1 (Alkali metals)</w:t>
                          </w:r>
                        </w:hyperlink>
                      </w:p>
                      <w:p w14:paraId="53567EC0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00" w:tooltip="Alkaline earth metal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2 (Alkaline earth metals)</w:t>
                          </w:r>
                        </w:hyperlink>
                      </w:p>
                      <w:p w14:paraId="38496404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01" w:tooltip="Group 3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3</w:t>
                          </w:r>
                        </w:hyperlink>
                      </w:p>
                      <w:p w14:paraId="728EC63E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02" w:tooltip="Group 4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4</w:t>
                          </w:r>
                        </w:hyperlink>
                      </w:p>
                      <w:p w14:paraId="6A581BBA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03" w:tooltip="Group 5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5</w:t>
                          </w:r>
                        </w:hyperlink>
                      </w:p>
                      <w:p w14:paraId="512C9B4A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04" w:tooltip="Group 6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6</w:t>
                          </w:r>
                        </w:hyperlink>
                      </w:p>
                      <w:p w14:paraId="374E553A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05" w:tooltip="Group 7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7</w:t>
                          </w:r>
                        </w:hyperlink>
                      </w:p>
                      <w:p w14:paraId="532868C3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06" w:tooltip="Group 8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8</w:t>
                          </w:r>
                        </w:hyperlink>
                      </w:p>
                      <w:p w14:paraId="5047E0BF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07" w:tooltip="Group 9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9</w:t>
                          </w:r>
                        </w:hyperlink>
                      </w:p>
                      <w:p w14:paraId="7085EC68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08" w:tooltip="Group 10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10</w:t>
                          </w:r>
                        </w:hyperlink>
                      </w:p>
                      <w:p w14:paraId="5CCB36A2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09" w:tooltip="Group 11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11</w:t>
                          </w:r>
                        </w:hyperlink>
                      </w:p>
                      <w:p w14:paraId="7AFBD192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10" w:tooltip="Group 12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12</w:t>
                          </w:r>
                        </w:hyperlink>
                      </w:p>
                      <w:p w14:paraId="29A3BD62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11" w:tooltip="Boron group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13</w:t>
                          </w:r>
                        </w:hyperlink>
                      </w:p>
                      <w:p w14:paraId="09A52F72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12" w:tooltip="Carbon group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14</w:t>
                          </w:r>
                        </w:hyperlink>
                      </w:p>
                      <w:p w14:paraId="2119EFE6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13" w:tooltip="Pnictogen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15 (Pnictogens)</w:t>
                          </w:r>
                        </w:hyperlink>
                      </w:p>
                      <w:p w14:paraId="7B1508F7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14" w:tooltip="Chalcogen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16 (Chalcogens)</w:t>
                          </w:r>
                        </w:hyperlink>
                      </w:p>
                      <w:p w14:paraId="7105F7B2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15" w:tooltip="Halogen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17 (Halogens)</w:t>
                          </w:r>
                        </w:hyperlink>
                      </w:p>
                      <w:p w14:paraId="0CFC4D32" w14:textId="77777777" w:rsidR="003F39FB" w:rsidRPr="003F39FB" w:rsidRDefault="003F39FB" w:rsidP="003F39FB">
                        <w:pPr>
                          <w:numPr>
                            <w:ilvl w:val="0"/>
                            <w:numId w:val="10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16" w:tooltip="Noble gas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18 (Noble gases)</w:t>
                          </w:r>
                        </w:hyperlink>
                      </w:p>
                    </w:tc>
                  </w:tr>
                  <w:tr w:rsidR="003F39FB" w:rsidRPr="003F39FB" w14:paraId="6D3469C0" w14:textId="77777777">
                    <w:trPr>
                      <w:tblCellSpacing w:w="15" w:type="dxa"/>
                    </w:trPr>
                    <w:tc>
                      <w:tcPr>
                        <w:tcW w:w="681" w:type="dxa"/>
                        <w:tcBorders>
                          <w:top w:val="single" w:sz="12" w:space="0" w:color="FDFDFD"/>
                        </w:tcBorders>
                        <w:shd w:val="clear" w:color="auto" w:fill="E6E6FF"/>
                        <w:noWrap/>
                        <w:tcMar>
                          <w:top w:w="60" w:type="dxa"/>
                          <w:left w:w="240" w:type="dxa"/>
                          <w:bottom w:w="60" w:type="dxa"/>
                          <w:right w:w="240" w:type="dxa"/>
                        </w:tcMar>
                        <w:vAlign w:val="center"/>
                        <w:hideMark/>
                      </w:tcPr>
                      <w:p w14:paraId="5B6A9EF9" w14:textId="77777777" w:rsidR="003F39FB" w:rsidRPr="003F39FB" w:rsidRDefault="003F39FB" w:rsidP="003F39FB">
                        <w:pPr>
                          <w:spacing w:after="0" w:line="36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17" w:tooltip="Period (periodic table)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Periods</w:t>
                          </w:r>
                        </w:hyperlink>
                      </w:p>
                    </w:tc>
                    <w:tc>
                      <w:tcPr>
                        <w:tcW w:w="14940" w:type="dxa"/>
                        <w:tcBorders>
                          <w:top w:val="single" w:sz="12" w:space="0" w:color="FDFDFD"/>
                          <w:left w:val="single" w:sz="12" w:space="0" w:color="FDFDFD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46194A5" w14:textId="77777777" w:rsidR="003F39FB" w:rsidRPr="003F39FB" w:rsidRDefault="003F39FB" w:rsidP="003F39FB">
                        <w:pPr>
                          <w:numPr>
                            <w:ilvl w:val="0"/>
                            <w:numId w:val="11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18" w:tooltip="Period 1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1</w:t>
                          </w:r>
                        </w:hyperlink>
                      </w:p>
                      <w:p w14:paraId="4E903DC8" w14:textId="77777777" w:rsidR="003F39FB" w:rsidRPr="003F39FB" w:rsidRDefault="003F39FB" w:rsidP="003F39FB">
                        <w:pPr>
                          <w:numPr>
                            <w:ilvl w:val="0"/>
                            <w:numId w:val="11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19" w:tooltip="Period 2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2</w:t>
                          </w:r>
                        </w:hyperlink>
                      </w:p>
                      <w:p w14:paraId="0E9EF235" w14:textId="77777777" w:rsidR="003F39FB" w:rsidRPr="003F39FB" w:rsidRDefault="003F39FB" w:rsidP="003F39FB">
                        <w:pPr>
                          <w:numPr>
                            <w:ilvl w:val="0"/>
                            <w:numId w:val="11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20" w:tooltip="Period 3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3</w:t>
                          </w:r>
                        </w:hyperlink>
                      </w:p>
                      <w:p w14:paraId="02BE98D9" w14:textId="77777777" w:rsidR="003F39FB" w:rsidRPr="003F39FB" w:rsidRDefault="003F39FB" w:rsidP="003F39FB">
                        <w:pPr>
                          <w:numPr>
                            <w:ilvl w:val="0"/>
                            <w:numId w:val="11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21" w:tooltip="Period 4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4</w:t>
                          </w:r>
                        </w:hyperlink>
                      </w:p>
                      <w:p w14:paraId="64FA7C25" w14:textId="77777777" w:rsidR="003F39FB" w:rsidRPr="003F39FB" w:rsidRDefault="003F39FB" w:rsidP="003F39FB">
                        <w:pPr>
                          <w:numPr>
                            <w:ilvl w:val="0"/>
                            <w:numId w:val="11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22" w:tooltip="Period 5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5</w:t>
                          </w:r>
                        </w:hyperlink>
                      </w:p>
                      <w:p w14:paraId="787983F0" w14:textId="77777777" w:rsidR="003F39FB" w:rsidRPr="003F39FB" w:rsidRDefault="003F39FB" w:rsidP="003F39FB">
                        <w:pPr>
                          <w:numPr>
                            <w:ilvl w:val="0"/>
                            <w:numId w:val="11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23" w:tooltip="Period 6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6</w:t>
                          </w:r>
                        </w:hyperlink>
                      </w:p>
                      <w:p w14:paraId="68C77FA0" w14:textId="77777777" w:rsidR="003F39FB" w:rsidRPr="003F39FB" w:rsidRDefault="003F39FB" w:rsidP="003F39FB">
                        <w:pPr>
                          <w:numPr>
                            <w:ilvl w:val="0"/>
                            <w:numId w:val="11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24" w:tooltip="Period 7 element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7</w:t>
                          </w:r>
                        </w:hyperlink>
                      </w:p>
                      <w:p w14:paraId="48781DA0" w14:textId="77777777" w:rsidR="003F39FB" w:rsidRPr="003F39FB" w:rsidRDefault="003F39FB" w:rsidP="003F39FB">
                        <w:pPr>
                          <w:numPr>
                            <w:ilvl w:val="0"/>
                            <w:numId w:val="11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25" w:tooltip="Extended periodic table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8+</w:t>
                          </w:r>
                        </w:hyperlink>
                        <w:r w:rsidRPr="003F39F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  <w:t> </w:t>
                        </w:r>
                      </w:p>
                      <w:p w14:paraId="431570AC" w14:textId="77777777" w:rsidR="003F39FB" w:rsidRPr="003F39FB" w:rsidRDefault="003F39FB" w:rsidP="003F39FB">
                        <w:pPr>
                          <w:numPr>
                            <w:ilvl w:val="1"/>
                            <w:numId w:val="11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26" w:anchor="Aufbau_model" w:tooltip="Extended periodic table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Aufbau</w:t>
                          </w:r>
                        </w:hyperlink>
                      </w:p>
                      <w:p w14:paraId="28903F64" w14:textId="77777777" w:rsidR="003F39FB" w:rsidRPr="003F39FB" w:rsidRDefault="003F39FB" w:rsidP="003F39FB">
                        <w:pPr>
                          <w:numPr>
                            <w:ilvl w:val="1"/>
                            <w:numId w:val="11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27" w:tooltip="Fricke model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Fricke</w:t>
                          </w:r>
                        </w:hyperlink>
                      </w:p>
                      <w:p w14:paraId="40DCAF0D" w14:textId="77777777" w:rsidR="003F39FB" w:rsidRPr="003F39FB" w:rsidRDefault="003F39FB" w:rsidP="003F39FB">
                        <w:pPr>
                          <w:numPr>
                            <w:ilvl w:val="1"/>
                            <w:numId w:val="11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28" w:tooltip="Pyykkö model" w:history="1">
                          <w:proofErr w:type="spellStart"/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Pyykkö</w:t>
                          </w:r>
                          <w:proofErr w:type="spellEnd"/>
                        </w:hyperlink>
                      </w:p>
                    </w:tc>
                  </w:tr>
                  <w:tr w:rsidR="003F39FB" w:rsidRPr="003F39FB" w14:paraId="47015531" w14:textId="77777777">
                    <w:trPr>
                      <w:tblCellSpacing w:w="15" w:type="dxa"/>
                    </w:trPr>
                    <w:tc>
                      <w:tcPr>
                        <w:tcW w:w="681" w:type="dxa"/>
                        <w:tcBorders>
                          <w:top w:val="single" w:sz="12" w:space="0" w:color="FDFDFD"/>
                        </w:tcBorders>
                        <w:shd w:val="clear" w:color="auto" w:fill="E6E6FF"/>
                        <w:noWrap/>
                        <w:tcMar>
                          <w:top w:w="60" w:type="dxa"/>
                          <w:left w:w="240" w:type="dxa"/>
                          <w:bottom w:w="60" w:type="dxa"/>
                          <w:right w:w="240" w:type="dxa"/>
                        </w:tcMar>
                        <w:vAlign w:val="center"/>
                        <w:hideMark/>
                      </w:tcPr>
                      <w:p w14:paraId="0EC9D766" w14:textId="77777777" w:rsidR="003F39FB" w:rsidRPr="003F39FB" w:rsidRDefault="003F39FB" w:rsidP="003F39FB">
                        <w:pPr>
                          <w:spacing w:after="0" w:line="36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29" w:tooltip="Block (periodic table)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Blocks</w:t>
                          </w:r>
                        </w:hyperlink>
                      </w:p>
                    </w:tc>
                    <w:tc>
                      <w:tcPr>
                        <w:tcW w:w="14940" w:type="dxa"/>
                        <w:tcBorders>
                          <w:top w:val="single" w:sz="12" w:space="0" w:color="FDFDFD"/>
                          <w:left w:val="single" w:sz="12" w:space="0" w:color="FDFDFD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0592637" w14:textId="77777777" w:rsidR="003F39FB" w:rsidRPr="003F39FB" w:rsidRDefault="003F39FB" w:rsidP="003F39FB">
                        <w:pPr>
                          <w:numPr>
                            <w:ilvl w:val="0"/>
                            <w:numId w:val="12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30" w:tooltip="S-block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s-block</w:t>
                          </w:r>
                        </w:hyperlink>
                      </w:p>
                      <w:p w14:paraId="271BF4BB" w14:textId="77777777" w:rsidR="003F39FB" w:rsidRPr="003F39FB" w:rsidRDefault="003F39FB" w:rsidP="003F39FB">
                        <w:pPr>
                          <w:numPr>
                            <w:ilvl w:val="0"/>
                            <w:numId w:val="12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31" w:tooltip="P-block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p-block</w:t>
                          </w:r>
                        </w:hyperlink>
                      </w:p>
                      <w:p w14:paraId="7688815F" w14:textId="77777777" w:rsidR="003F39FB" w:rsidRPr="003F39FB" w:rsidRDefault="003F39FB" w:rsidP="003F39FB">
                        <w:pPr>
                          <w:numPr>
                            <w:ilvl w:val="0"/>
                            <w:numId w:val="12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32" w:tooltip="D-block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d-block</w:t>
                          </w:r>
                        </w:hyperlink>
                      </w:p>
                      <w:p w14:paraId="6DD818BD" w14:textId="77777777" w:rsidR="003F39FB" w:rsidRPr="003F39FB" w:rsidRDefault="003F39FB" w:rsidP="003F39FB">
                        <w:pPr>
                          <w:numPr>
                            <w:ilvl w:val="0"/>
                            <w:numId w:val="12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33" w:tooltip="F-block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f-block</w:t>
                          </w:r>
                        </w:hyperlink>
                      </w:p>
                      <w:p w14:paraId="1639F4FC" w14:textId="77777777" w:rsidR="003F39FB" w:rsidRPr="003F39FB" w:rsidRDefault="003F39FB" w:rsidP="003F39FB">
                        <w:pPr>
                          <w:numPr>
                            <w:ilvl w:val="0"/>
                            <w:numId w:val="12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34" w:tooltip="G-block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g-block</w:t>
                          </w:r>
                        </w:hyperlink>
                      </w:p>
                      <w:p w14:paraId="487837CB" w14:textId="77777777" w:rsidR="003F39FB" w:rsidRPr="003F39FB" w:rsidRDefault="003F39FB" w:rsidP="003F39FB">
                        <w:pPr>
                          <w:numPr>
                            <w:ilvl w:val="0"/>
                            <w:numId w:val="12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35" w:tooltip="Aufbau principle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Aufbau principle</w:t>
                          </w:r>
                        </w:hyperlink>
                      </w:p>
                    </w:tc>
                  </w:tr>
                </w:tbl>
                <w:p w14:paraId="192E089A" w14:textId="77777777" w:rsidR="003F39FB" w:rsidRPr="003F39FB" w:rsidRDefault="003F39FB" w:rsidP="003F39FB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3F39FB" w:rsidRPr="003F39FB" w14:paraId="30E5602D" w14:textId="77777777">
              <w:trPr>
                <w:tblCellSpacing w:w="15" w:type="dxa"/>
              </w:trPr>
              <w:tc>
                <w:tcPr>
                  <w:tcW w:w="906" w:type="dxa"/>
                  <w:tcBorders>
                    <w:top w:val="single" w:sz="12" w:space="0" w:color="FDFDFD"/>
                  </w:tcBorders>
                  <w:shd w:val="clear" w:color="auto" w:fill="E6E6FF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0244D64B" w14:textId="77777777" w:rsidR="003F39FB" w:rsidRPr="003F39FB" w:rsidRDefault="003F39FB" w:rsidP="003F39FB">
                  <w:pPr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3F39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en-GB"/>
                    </w:rPr>
                    <w:lastRenderedPageBreak/>
                    <w:t>By </w:t>
                  </w:r>
                  <w:hyperlink r:id="rId236" w:tooltip="Properties of metals, metalloids and nonmetals" w:history="1">
                    <w:r w:rsidRPr="003F39FB">
                      <w:rPr>
                        <w:rFonts w:ascii="Times New Roman" w:eastAsia="Times New Roman" w:hAnsi="Times New Roman" w:cs="Times New Roman"/>
                        <w:b/>
                        <w:bCs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metallicity</w:t>
                    </w:r>
                  </w:hyperlink>
                </w:p>
              </w:tc>
              <w:tc>
                <w:tcPr>
                  <w:tcW w:w="16020" w:type="dxa"/>
                  <w:tcBorders>
                    <w:top w:val="single" w:sz="12" w:space="0" w:color="FDFDFD"/>
                    <w:left w:val="single" w:sz="12" w:space="0" w:color="FDFDFD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6020" w:type="dxa"/>
                    <w:tblCellSpacing w:w="15" w:type="dxa"/>
                    <w:shd w:val="clear" w:color="auto" w:fill="FDFDF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5"/>
                    <w:gridCol w:w="14675"/>
                  </w:tblGrid>
                  <w:tr w:rsidR="003F39FB" w:rsidRPr="003F39FB" w14:paraId="0DF4E1F7" w14:textId="77777777">
                    <w:trPr>
                      <w:tblCellSpacing w:w="15" w:type="dxa"/>
                    </w:trPr>
                    <w:tc>
                      <w:tcPr>
                        <w:tcW w:w="951" w:type="dxa"/>
                        <w:shd w:val="clear" w:color="auto" w:fill="E6E6FF"/>
                        <w:noWrap/>
                        <w:tcMar>
                          <w:top w:w="60" w:type="dxa"/>
                          <w:left w:w="240" w:type="dxa"/>
                          <w:bottom w:w="60" w:type="dxa"/>
                          <w:right w:w="240" w:type="dxa"/>
                        </w:tcMar>
                        <w:vAlign w:val="center"/>
                        <w:hideMark/>
                      </w:tcPr>
                      <w:p w14:paraId="25DDBDA2" w14:textId="77777777" w:rsidR="003F39FB" w:rsidRPr="003F39FB" w:rsidRDefault="003F39FB" w:rsidP="003F39FB">
                        <w:pPr>
                          <w:spacing w:after="0" w:line="36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37" w:tooltip="Metal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Metals</w:t>
                          </w:r>
                        </w:hyperlink>
                      </w:p>
                    </w:tc>
                    <w:tc>
                      <w:tcPr>
                        <w:tcW w:w="14670" w:type="dxa"/>
                        <w:tcBorders>
                          <w:top w:val="nil"/>
                          <w:left w:val="single" w:sz="12" w:space="0" w:color="FDFDFD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6C0C725" w14:textId="77777777" w:rsidR="003F39FB" w:rsidRPr="003F39FB" w:rsidRDefault="003F39FB" w:rsidP="003F39FB">
                        <w:pPr>
                          <w:numPr>
                            <w:ilvl w:val="0"/>
                            <w:numId w:val="13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38" w:tooltip="Alkali metal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Alkali metals</w:t>
                          </w:r>
                        </w:hyperlink>
                      </w:p>
                      <w:p w14:paraId="6CA4B85F" w14:textId="77777777" w:rsidR="003F39FB" w:rsidRPr="003F39FB" w:rsidRDefault="003F39FB" w:rsidP="003F39FB">
                        <w:pPr>
                          <w:numPr>
                            <w:ilvl w:val="0"/>
                            <w:numId w:val="13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39" w:tooltip="Alkaline earth metal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Alkaline earth metals</w:t>
                          </w:r>
                        </w:hyperlink>
                      </w:p>
                      <w:p w14:paraId="0641FDDD" w14:textId="77777777" w:rsidR="003F39FB" w:rsidRPr="003F39FB" w:rsidRDefault="003F39FB" w:rsidP="003F39FB">
                        <w:pPr>
                          <w:numPr>
                            <w:ilvl w:val="0"/>
                            <w:numId w:val="13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40" w:tooltip="Lanthanide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Lanthanides</w:t>
                          </w:r>
                        </w:hyperlink>
                      </w:p>
                      <w:p w14:paraId="2CB4C9C0" w14:textId="77777777" w:rsidR="003F39FB" w:rsidRPr="003F39FB" w:rsidRDefault="003F39FB" w:rsidP="003F39FB">
                        <w:pPr>
                          <w:numPr>
                            <w:ilvl w:val="0"/>
                            <w:numId w:val="13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41" w:tooltip="Actinide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Actinides</w:t>
                          </w:r>
                        </w:hyperlink>
                      </w:p>
                      <w:p w14:paraId="2EAC82A6" w14:textId="77777777" w:rsidR="003F39FB" w:rsidRPr="003F39FB" w:rsidRDefault="003F39FB" w:rsidP="003F39FB">
                        <w:pPr>
                          <w:numPr>
                            <w:ilvl w:val="0"/>
                            <w:numId w:val="13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42" w:tooltip="Transition metal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Transition metals</w:t>
                          </w:r>
                        </w:hyperlink>
                      </w:p>
                      <w:p w14:paraId="2B1CE11D" w14:textId="77777777" w:rsidR="003F39FB" w:rsidRPr="003F39FB" w:rsidRDefault="003F39FB" w:rsidP="003F39FB">
                        <w:pPr>
                          <w:numPr>
                            <w:ilvl w:val="0"/>
                            <w:numId w:val="13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43" w:tooltip="Post-transition metal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Post-transition metals</w:t>
                          </w:r>
                        </w:hyperlink>
                      </w:p>
                    </w:tc>
                  </w:tr>
                  <w:tr w:rsidR="003F39FB" w:rsidRPr="003F39FB" w14:paraId="0B24C51A" w14:textId="77777777">
                    <w:trPr>
                      <w:tblCellSpacing w:w="15" w:type="dxa"/>
                    </w:trPr>
                    <w:tc>
                      <w:tcPr>
                        <w:tcW w:w="951" w:type="dxa"/>
                        <w:tcBorders>
                          <w:top w:val="single" w:sz="12" w:space="0" w:color="FDFDFD"/>
                        </w:tcBorders>
                        <w:shd w:val="clear" w:color="auto" w:fill="E6E6FF"/>
                        <w:noWrap/>
                        <w:tcMar>
                          <w:top w:w="60" w:type="dxa"/>
                          <w:left w:w="240" w:type="dxa"/>
                          <w:bottom w:w="60" w:type="dxa"/>
                          <w:right w:w="240" w:type="dxa"/>
                        </w:tcMar>
                        <w:vAlign w:val="center"/>
                        <w:hideMark/>
                      </w:tcPr>
                      <w:p w14:paraId="068D7EB3" w14:textId="77777777" w:rsidR="003F39FB" w:rsidRPr="003F39FB" w:rsidRDefault="003F39FB" w:rsidP="003F39FB">
                        <w:pPr>
                          <w:spacing w:after="0" w:line="36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44" w:tooltip="Metalloid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Metalloids</w:t>
                          </w:r>
                        </w:hyperlink>
                      </w:p>
                    </w:tc>
                    <w:tc>
                      <w:tcPr>
                        <w:tcW w:w="14670" w:type="dxa"/>
                        <w:tcBorders>
                          <w:top w:val="single" w:sz="12" w:space="0" w:color="FDFDFD"/>
                          <w:left w:val="single" w:sz="12" w:space="0" w:color="FDFDFD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D4254D1" w14:textId="77777777" w:rsidR="003F39FB" w:rsidRPr="003F39FB" w:rsidRDefault="003F39FB" w:rsidP="003F39FB">
                        <w:pPr>
                          <w:numPr>
                            <w:ilvl w:val="0"/>
                            <w:numId w:val="14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45" w:tooltip="List of metalloid lists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Lists of metalloids by source</w:t>
                          </w:r>
                        </w:hyperlink>
                      </w:p>
                      <w:p w14:paraId="74BCD42D" w14:textId="77777777" w:rsidR="003F39FB" w:rsidRPr="003F39FB" w:rsidRDefault="003F39FB" w:rsidP="003F39FB">
                        <w:pPr>
                          <w:numPr>
                            <w:ilvl w:val="0"/>
                            <w:numId w:val="14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46" w:tooltip="Dividing line between metals and nonmetals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Dividing line</w:t>
                          </w:r>
                        </w:hyperlink>
                      </w:p>
                    </w:tc>
                  </w:tr>
                  <w:tr w:rsidR="003F39FB" w:rsidRPr="003F39FB" w14:paraId="3866C98F" w14:textId="77777777">
                    <w:trPr>
                      <w:tblCellSpacing w:w="15" w:type="dxa"/>
                    </w:trPr>
                    <w:tc>
                      <w:tcPr>
                        <w:tcW w:w="951" w:type="dxa"/>
                        <w:tcBorders>
                          <w:top w:val="single" w:sz="12" w:space="0" w:color="FDFDFD"/>
                        </w:tcBorders>
                        <w:shd w:val="clear" w:color="auto" w:fill="E6E6FF"/>
                        <w:noWrap/>
                        <w:tcMar>
                          <w:top w:w="60" w:type="dxa"/>
                          <w:left w:w="240" w:type="dxa"/>
                          <w:bottom w:w="60" w:type="dxa"/>
                          <w:right w:w="240" w:type="dxa"/>
                        </w:tcMar>
                        <w:vAlign w:val="center"/>
                        <w:hideMark/>
                      </w:tcPr>
                      <w:p w14:paraId="1CAA2893" w14:textId="77777777" w:rsidR="003F39FB" w:rsidRPr="003F39FB" w:rsidRDefault="003F39FB" w:rsidP="003F39FB">
                        <w:pPr>
                          <w:spacing w:after="0" w:line="36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47" w:tooltip="Nonmetal" w:history="1">
                          <w:proofErr w:type="spellStart"/>
                          <w:r w:rsidRPr="003F39F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Nonmetals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14670" w:type="dxa"/>
                        <w:tcBorders>
                          <w:top w:val="single" w:sz="12" w:space="0" w:color="FDFDFD"/>
                          <w:left w:val="single" w:sz="12" w:space="0" w:color="FDFDFD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6E356BC" w14:textId="77777777" w:rsidR="003F39FB" w:rsidRPr="003F39FB" w:rsidRDefault="003F39FB" w:rsidP="003F39FB">
                        <w:pPr>
                          <w:numPr>
                            <w:ilvl w:val="0"/>
                            <w:numId w:val="15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48" w:tooltip="Reactive nonmetal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 xml:space="preserve">Reactive </w:t>
                          </w:r>
                          <w:proofErr w:type="spellStart"/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nonmetals</w:t>
                          </w:r>
                          <w:proofErr w:type="spellEnd"/>
                        </w:hyperlink>
                      </w:p>
                      <w:p w14:paraId="1A834124" w14:textId="77777777" w:rsidR="003F39FB" w:rsidRPr="003F39FB" w:rsidRDefault="003F39FB" w:rsidP="003F39FB">
                        <w:pPr>
                          <w:numPr>
                            <w:ilvl w:val="0"/>
                            <w:numId w:val="15"/>
                          </w:numPr>
                          <w:spacing w:after="0" w:line="360" w:lineRule="atLeast"/>
                          <w:ind w:left="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GB" w:eastAsia="en-GB"/>
                          </w:rPr>
                        </w:pPr>
                        <w:hyperlink r:id="rId249" w:tooltip="Noble gas" w:history="1">
                          <w:r w:rsidRPr="003F39FB">
                            <w:rPr>
                              <w:rFonts w:ascii="Times New Roman" w:eastAsia="Times New Roman" w:hAnsi="Times New Roman" w:cs="Times New Roman"/>
                              <w:color w:val="0B0080"/>
                              <w:sz w:val="18"/>
                              <w:szCs w:val="18"/>
                              <w:u w:val="single"/>
                              <w:lang w:val="en-GB" w:eastAsia="en-GB"/>
                            </w:rPr>
                            <w:t>Noble gases</w:t>
                          </w:r>
                        </w:hyperlink>
                      </w:p>
                    </w:tc>
                  </w:tr>
                </w:tbl>
                <w:p w14:paraId="5A4F57BA" w14:textId="77777777" w:rsidR="003F39FB" w:rsidRPr="003F39FB" w:rsidRDefault="003F39FB" w:rsidP="003F39FB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3F39FB" w:rsidRPr="003F39FB" w14:paraId="52F0B85B" w14:textId="77777777">
              <w:trPr>
                <w:tblCellSpacing w:w="15" w:type="dxa"/>
              </w:trPr>
              <w:tc>
                <w:tcPr>
                  <w:tcW w:w="906" w:type="dxa"/>
                  <w:tcBorders>
                    <w:top w:val="single" w:sz="12" w:space="0" w:color="FDFDFD"/>
                  </w:tcBorders>
                  <w:shd w:val="clear" w:color="auto" w:fill="E6E6FF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6AA75D83" w14:textId="77777777" w:rsidR="003F39FB" w:rsidRPr="003F39FB" w:rsidRDefault="003F39FB" w:rsidP="003F39FB">
                  <w:pPr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3F39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en-GB"/>
                    </w:rPr>
                    <w:lastRenderedPageBreak/>
                    <w:t>Other sets</w:t>
                  </w:r>
                </w:p>
              </w:tc>
              <w:tc>
                <w:tcPr>
                  <w:tcW w:w="16020" w:type="dxa"/>
                  <w:tcBorders>
                    <w:top w:val="single" w:sz="12" w:space="0" w:color="FDFDFD"/>
                    <w:left w:val="single" w:sz="12" w:space="0" w:color="FDFDFD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BB4927" w14:textId="77777777" w:rsidR="003F39FB" w:rsidRPr="003F39FB" w:rsidRDefault="003F39FB" w:rsidP="003F39FB">
                  <w:pPr>
                    <w:numPr>
                      <w:ilvl w:val="0"/>
                      <w:numId w:val="16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50" w:tooltip="Platinum group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Platinum-group metals (PGM)</w:t>
                    </w:r>
                  </w:hyperlink>
                </w:p>
                <w:p w14:paraId="78F2197B" w14:textId="77777777" w:rsidR="003F39FB" w:rsidRPr="003F39FB" w:rsidRDefault="003F39FB" w:rsidP="003F39FB">
                  <w:pPr>
                    <w:numPr>
                      <w:ilvl w:val="0"/>
                      <w:numId w:val="16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51" w:tooltip="Rare-earth element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Rare-earth elements</w:t>
                    </w:r>
                  </w:hyperlink>
                </w:p>
                <w:p w14:paraId="7AC88C59" w14:textId="77777777" w:rsidR="003F39FB" w:rsidRPr="003F39FB" w:rsidRDefault="003F39FB" w:rsidP="003F39FB">
                  <w:pPr>
                    <w:numPr>
                      <w:ilvl w:val="0"/>
                      <w:numId w:val="16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52" w:tooltip="Refractory metals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Refractory metals</w:t>
                    </w:r>
                  </w:hyperlink>
                </w:p>
                <w:p w14:paraId="7ABD3E85" w14:textId="77777777" w:rsidR="003F39FB" w:rsidRPr="003F39FB" w:rsidRDefault="003F39FB" w:rsidP="003F39FB">
                  <w:pPr>
                    <w:numPr>
                      <w:ilvl w:val="0"/>
                      <w:numId w:val="16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53" w:tooltip="Precious metal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Precious metals</w:t>
                    </w:r>
                  </w:hyperlink>
                </w:p>
                <w:p w14:paraId="49146ED3" w14:textId="77777777" w:rsidR="003F39FB" w:rsidRPr="003F39FB" w:rsidRDefault="003F39FB" w:rsidP="003F39FB">
                  <w:pPr>
                    <w:numPr>
                      <w:ilvl w:val="0"/>
                      <w:numId w:val="16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54" w:tooltip="Coinage metals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Coinage metals</w:t>
                    </w:r>
                  </w:hyperlink>
                </w:p>
                <w:p w14:paraId="2FEC6DE5" w14:textId="77777777" w:rsidR="003F39FB" w:rsidRPr="003F39FB" w:rsidRDefault="003F39FB" w:rsidP="003F39FB">
                  <w:pPr>
                    <w:numPr>
                      <w:ilvl w:val="0"/>
                      <w:numId w:val="16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r w:rsidRPr="003F39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  <w:t>Noble metal</w:t>
                  </w:r>
                </w:p>
                <w:p w14:paraId="1C40AA7B" w14:textId="77777777" w:rsidR="003F39FB" w:rsidRPr="003F39FB" w:rsidRDefault="003F39FB" w:rsidP="003F39FB">
                  <w:pPr>
                    <w:numPr>
                      <w:ilvl w:val="0"/>
                      <w:numId w:val="16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55" w:tooltip="Heavy metals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Heavy metals</w:t>
                    </w:r>
                  </w:hyperlink>
                </w:p>
                <w:p w14:paraId="77D904AD" w14:textId="77777777" w:rsidR="003F39FB" w:rsidRPr="003F39FB" w:rsidRDefault="003F39FB" w:rsidP="003F39FB">
                  <w:pPr>
                    <w:numPr>
                      <w:ilvl w:val="0"/>
                      <w:numId w:val="16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56" w:tooltip="Native metal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Native metals</w:t>
                    </w:r>
                  </w:hyperlink>
                </w:p>
                <w:p w14:paraId="5B955270" w14:textId="77777777" w:rsidR="003F39FB" w:rsidRPr="003F39FB" w:rsidRDefault="003F39FB" w:rsidP="003F39FB">
                  <w:pPr>
                    <w:numPr>
                      <w:ilvl w:val="0"/>
                      <w:numId w:val="16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57" w:tooltip="Transuranium element" w:history="1">
                    <w:proofErr w:type="spellStart"/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Transuranium</w:t>
                    </w:r>
                    <w:proofErr w:type="spellEnd"/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 xml:space="preserve"> elements</w:t>
                    </w:r>
                  </w:hyperlink>
                </w:p>
                <w:p w14:paraId="0A887A9E" w14:textId="77777777" w:rsidR="003F39FB" w:rsidRPr="003F39FB" w:rsidRDefault="003F39FB" w:rsidP="003F39FB">
                  <w:pPr>
                    <w:numPr>
                      <w:ilvl w:val="0"/>
                      <w:numId w:val="16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58" w:tooltip="Superheavy element" w:history="1">
                    <w:proofErr w:type="spellStart"/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Superheavy</w:t>
                    </w:r>
                    <w:proofErr w:type="spellEnd"/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 xml:space="preserve"> elements</w:t>
                    </w:r>
                  </w:hyperlink>
                </w:p>
                <w:p w14:paraId="30D4B067" w14:textId="77777777" w:rsidR="003F39FB" w:rsidRPr="003F39FB" w:rsidRDefault="003F39FB" w:rsidP="003F39FB">
                  <w:pPr>
                    <w:numPr>
                      <w:ilvl w:val="0"/>
                      <w:numId w:val="16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59" w:tooltip="Major actinide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Major actinides</w:t>
                    </w:r>
                  </w:hyperlink>
                </w:p>
                <w:p w14:paraId="6A803150" w14:textId="77777777" w:rsidR="003F39FB" w:rsidRPr="003F39FB" w:rsidRDefault="003F39FB" w:rsidP="003F39FB">
                  <w:pPr>
                    <w:numPr>
                      <w:ilvl w:val="0"/>
                      <w:numId w:val="16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60" w:tooltip="Minor actinide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Minor actinides</w:t>
                    </w:r>
                  </w:hyperlink>
                </w:p>
              </w:tc>
            </w:tr>
          </w:tbl>
          <w:p w14:paraId="77DD6348" w14:textId="77777777" w:rsidR="003F39FB" w:rsidRPr="003F39FB" w:rsidRDefault="003F39FB" w:rsidP="003F39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3F39FB" w:rsidRPr="003F39FB" w14:paraId="41C5B330" w14:textId="77777777" w:rsidTr="003F39FB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FDFDFD"/>
            </w:tcBorders>
            <w:shd w:val="clear" w:color="auto" w:fill="DDDD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14:paraId="64B36E9D" w14:textId="77777777" w:rsidR="003F39FB" w:rsidRPr="003F39FB" w:rsidRDefault="003F39FB" w:rsidP="003F39FB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hyperlink r:id="rId261" w:tooltip="Chemical element" w:history="1">
              <w:r w:rsidRPr="003F39FB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8"/>
                  <w:szCs w:val="18"/>
                  <w:u w:val="single"/>
                  <w:lang w:val="en-GB" w:eastAsia="en-GB"/>
                </w:rPr>
                <w:t>Elements</w:t>
              </w:r>
            </w:hyperlink>
          </w:p>
        </w:tc>
        <w:tc>
          <w:tcPr>
            <w:tcW w:w="0" w:type="auto"/>
            <w:tcBorders>
              <w:top w:val="single" w:sz="12" w:space="0" w:color="FDFDFD"/>
              <w:left w:val="single" w:sz="12" w:space="0" w:color="FDFDFD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7325" w:type="dxa"/>
              <w:tblCellSpacing w:w="15" w:type="dxa"/>
              <w:shd w:val="clear" w:color="auto" w:fill="FDFD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5"/>
              <w:gridCol w:w="16000"/>
            </w:tblGrid>
            <w:tr w:rsidR="003F39FB" w:rsidRPr="003F39FB" w14:paraId="78E29A95" w14:textId="77777777">
              <w:trPr>
                <w:tblCellSpacing w:w="15" w:type="dxa"/>
              </w:trPr>
              <w:tc>
                <w:tcPr>
                  <w:tcW w:w="921" w:type="dxa"/>
                  <w:shd w:val="clear" w:color="auto" w:fill="E6E6FF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52A77AC4" w14:textId="77777777" w:rsidR="003F39FB" w:rsidRPr="003F39FB" w:rsidRDefault="003F39FB" w:rsidP="003F39FB">
                  <w:pPr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hyperlink r:id="rId262" w:tooltip="List of chemical elements" w:history="1">
                    <w:r w:rsidRPr="003F39FB">
                      <w:rPr>
                        <w:rFonts w:ascii="Times New Roman" w:eastAsia="Times New Roman" w:hAnsi="Times New Roman" w:cs="Times New Roman"/>
                        <w:b/>
                        <w:bCs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Lists</w:t>
                    </w:r>
                  </w:hyperlink>
                </w:p>
              </w:tc>
              <w:tc>
                <w:tcPr>
                  <w:tcW w:w="16005" w:type="dxa"/>
                  <w:tcBorders>
                    <w:top w:val="nil"/>
                    <w:left w:val="single" w:sz="12" w:space="0" w:color="FDFDFD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1D9A19" w14:textId="77777777" w:rsidR="003F39FB" w:rsidRPr="003F39FB" w:rsidRDefault="003F39FB" w:rsidP="003F39FB">
                  <w:pPr>
                    <w:numPr>
                      <w:ilvl w:val="0"/>
                      <w:numId w:val="17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r w:rsidRPr="003F39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  <w:t>By: </w:t>
                  </w:r>
                  <w:hyperlink r:id="rId263" w:tooltip="Abundance of the chemical elements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Abundance</w:t>
                    </w:r>
                  </w:hyperlink>
                  <w:r w:rsidRPr="003F39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  <w:t> (</w:t>
                  </w:r>
                  <w:hyperlink r:id="rId264" w:tooltip="Composition of the human body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in humans</w:t>
                    </w:r>
                  </w:hyperlink>
                  <w:r w:rsidRPr="003F39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  <w:t>)</w:t>
                  </w:r>
                </w:p>
                <w:p w14:paraId="50ADBCAC" w14:textId="77777777" w:rsidR="003F39FB" w:rsidRPr="003F39FB" w:rsidRDefault="003F39FB" w:rsidP="003F39FB">
                  <w:pPr>
                    <w:numPr>
                      <w:ilvl w:val="0"/>
                      <w:numId w:val="17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65" w:tooltip="List of elements by atomic properties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Atomic properties</w:t>
                    </w:r>
                  </w:hyperlink>
                </w:p>
                <w:p w14:paraId="342BFB9C" w14:textId="77777777" w:rsidR="003F39FB" w:rsidRPr="003F39FB" w:rsidRDefault="003F39FB" w:rsidP="003F39FB">
                  <w:pPr>
                    <w:numPr>
                      <w:ilvl w:val="0"/>
                      <w:numId w:val="17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66" w:tooltip="List of elements by stability of isotopes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Nuclear stability</w:t>
                    </w:r>
                  </w:hyperlink>
                </w:p>
                <w:p w14:paraId="16606372" w14:textId="77777777" w:rsidR="003F39FB" w:rsidRPr="003F39FB" w:rsidRDefault="003F39FB" w:rsidP="003F39FB">
                  <w:pPr>
                    <w:numPr>
                      <w:ilvl w:val="0"/>
                      <w:numId w:val="17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67" w:tooltip="List of world production chemical elements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Production</w:t>
                    </w:r>
                  </w:hyperlink>
                </w:p>
                <w:p w14:paraId="0AD3C2BE" w14:textId="77777777" w:rsidR="003F39FB" w:rsidRPr="003F39FB" w:rsidRDefault="003F39FB" w:rsidP="003F39FB">
                  <w:pPr>
                    <w:numPr>
                      <w:ilvl w:val="0"/>
                      <w:numId w:val="17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68" w:tooltip="Chemical symbol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Symbol</w:t>
                    </w:r>
                  </w:hyperlink>
                </w:p>
              </w:tc>
            </w:tr>
            <w:tr w:rsidR="003F39FB" w:rsidRPr="003F39FB" w14:paraId="0DD99BEF" w14:textId="77777777">
              <w:trPr>
                <w:tblCellSpacing w:w="15" w:type="dxa"/>
              </w:trPr>
              <w:tc>
                <w:tcPr>
                  <w:tcW w:w="921" w:type="dxa"/>
                  <w:tcBorders>
                    <w:top w:val="single" w:sz="12" w:space="0" w:color="FDFDFD"/>
                  </w:tcBorders>
                  <w:shd w:val="clear" w:color="auto" w:fill="E6E6FF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285142BD" w14:textId="77777777" w:rsidR="003F39FB" w:rsidRPr="003F39FB" w:rsidRDefault="003F39FB" w:rsidP="003F39FB">
                  <w:pPr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hyperlink r:id="rId269" w:anchor="Properties" w:tooltip="Chemical element" w:history="1">
                    <w:r w:rsidRPr="003F39FB">
                      <w:rPr>
                        <w:rFonts w:ascii="Times New Roman" w:eastAsia="Times New Roman" w:hAnsi="Times New Roman" w:cs="Times New Roman"/>
                        <w:b/>
                        <w:bCs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Properties</w:t>
                    </w:r>
                  </w:hyperlink>
                </w:p>
              </w:tc>
              <w:tc>
                <w:tcPr>
                  <w:tcW w:w="16005" w:type="dxa"/>
                  <w:tcBorders>
                    <w:top w:val="single" w:sz="12" w:space="0" w:color="FDFDFD"/>
                    <w:left w:val="single" w:sz="12" w:space="0" w:color="FDFDFD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7A02D5" w14:textId="77777777" w:rsidR="003F39FB" w:rsidRPr="003F39FB" w:rsidRDefault="003F39FB" w:rsidP="003F39FB">
                  <w:pPr>
                    <w:numPr>
                      <w:ilvl w:val="0"/>
                      <w:numId w:val="18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70" w:tooltip="Periodic table (crystal structur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Crystal structure</w:t>
                    </w:r>
                  </w:hyperlink>
                </w:p>
                <w:p w14:paraId="73CB8BBA" w14:textId="77777777" w:rsidR="003F39FB" w:rsidRPr="003F39FB" w:rsidRDefault="003F39FB" w:rsidP="003F39FB">
                  <w:pPr>
                    <w:numPr>
                      <w:ilvl w:val="0"/>
                      <w:numId w:val="18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71" w:tooltip="Periodic table (electron configurations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Electron configuration</w:t>
                    </w:r>
                  </w:hyperlink>
                </w:p>
                <w:p w14:paraId="62BC636B" w14:textId="77777777" w:rsidR="003F39FB" w:rsidRPr="003F39FB" w:rsidRDefault="003F39FB" w:rsidP="003F39FB">
                  <w:pPr>
                    <w:numPr>
                      <w:ilvl w:val="0"/>
                      <w:numId w:val="18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72" w:tooltip="Electronegativity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Electronegativity</w:t>
                    </w:r>
                  </w:hyperlink>
                </w:p>
                <w:p w14:paraId="703EDBA8" w14:textId="77777777" w:rsidR="003F39FB" w:rsidRPr="003F39FB" w:rsidRDefault="003F39FB" w:rsidP="003F39FB">
                  <w:pPr>
                    <w:numPr>
                      <w:ilvl w:val="0"/>
                      <w:numId w:val="18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73" w:tooltip="Goldschmidt classification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Goldschmidt classification</w:t>
                    </w:r>
                  </w:hyperlink>
                </w:p>
                <w:p w14:paraId="367DA96D" w14:textId="77777777" w:rsidR="003F39FB" w:rsidRPr="003F39FB" w:rsidRDefault="003F39FB" w:rsidP="003F39FB">
                  <w:pPr>
                    <w:numPr>
                      <w:ilvl w:val="0"/>
                      <w:numId w:val="18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74" w:tooltip="Term symbol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Term symbol</w:t>
                    </w:r>
                  </w:hyperlink>
                </w:p>
              </w:tc>
            </w:tr>
            <w:tr w:rsidR="003F39FB" w:rsidRPr="003F39FB" w14:paraId="5542858B" w14:textId="77777777">
              <w:trPr>
                <w:tblCellSpacing w:w="15" w:type="dxa"/>
              </w:trPr>
              <w:tc>
                <w:tcPr>
                  <w:tcW w:w="921" w:type="dxa"/>
                  <w:tcBorders>
                    <w:top w:val="single" w:sz="12" w:space="0" w:color="FDFDFD"/>
                  </w:tcBorders>
                  <w:shd w:val="clear" w:color="auto" w:fill="E6E6FF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703FD16D" w14:textId="77777777" w:rsidR="003F39FB" w:rsidRPr="003F39FB" w:rsidRDefault="003F39FB" w:rsidP="003F39FB">
                  <w:pPr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3F39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en-GB"/>
                    </w:rPr>
                    <w:t>Data pages</w:t>
                  </w:r>
                </w:p>
              </w:tc>
              <w:tc>
                <w:tcPr>
                  <w:tcW w:w="16005" w:type="dxa"/>
                  <w:tcBorders>
                    <w:top w:val="single" w:sz="12" w:space="0" w:color="FDFDFD"/>
                    <w:left w:val="single" w:sz="12" w:space="0" w:color="FDFDFD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5225E0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75" w:tooltip="Abundances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Abundance</w:t>
                    </w:r>
                  </w:hyperlink>
                </w:p>
                <w:p w14:paraId="7983F623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76" w:tooltip="Atomic radii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Atomic radius</w:t>
                    </w:r>
                  </w:hyperlink>
                </w:p>
                <w:p w14:paraId="56868EE8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77" w:tooltip="Boiling points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Boiling point</w:t>
                    </w:r>
                  </w:hyperlink>
                </w:p>
                <w:p w14:paraId="03252D3B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78" w:tooltip="Critical points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Critical point</w:t>
                    </w:r>
                  </w:hyperlink>
                </w:p>
                <w:p w14:paraId="4444E6D5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79" w:tooltip="Densities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Density</w:t>
                    </w:r>
                  </w:hyperlink>
                </w:p>
                <w:p w14:paraId="22584E47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80" w:tooltip="Elastic properties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Elasticity</w:t>
                    </w:r>
                  </w:hyperlink>
                </w:p>
                <w:p w14:paraId="30BFBC8E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81" w:tooltip="Electrical resistivities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Electrical resistivity</w:t>
                    </w:r>
                  </w:hyperlink>
                </w:p>
                <w:p w14:paraId="46B1675B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82" w:tooltip="Electron affinity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Electron affinity</w:t>
                    </w:r>
                  </w:hyperlink>
                </w:p>
                <w:p w14:paraId="1ED6EABF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83" w:tooltip="Electron configurations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Electron configuration</w:t>
                    </w:r>
                  </w:hyperlink>
                </w:p>
                <w:p w14:paraId="35F86F50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84" w:tooltip="Electronegativities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Electronegativity</w:t>
                    </w:r>
                  </w:hyperlink>
                </w:p>
                <w:p w14:paraId="16D3264F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85" w:tooltip="Hardnesses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Hardness</w:t>
                    </w:r>
                  </w:hyperlink>
                </w:p>
                <w:p w14:paraId="3D715ACC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86" w:tooltip="Heat capacities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Heat capacity</w:t>
                    </w:r>
                  </w:hyperlink>
                </w:p>
                <w:p w14:paraId="40B5237E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87" w:tooltip="Heats of fusion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Heat of fusion</w:t>
                    </w:r>
                  </w:hyperlink>
                </w:p>
                <w:p w14:paraId="001F7B62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88" w:tooltip="Heats of vaporization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Heat of vaporization</w:t>
                    </w:r>
                  </w:hyperlink>
                </w:p>
                <w:p w14:paraId="52CD1393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89" w:tooltip="Ionization energies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Ionization energy</w:t>
                    </w:r>
                  </w:hyperlink>
                </w:p>
                <w:p w14:paraId="2074D85B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90" w:tooltip="Melting points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Melting point</w:t>
                    </w:r>
                  </w:hyperlink>
                </w:p>
                <w:p w14:paraId="3D9CD6C7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91" w:tooltip="List of oxidation states of the elements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Oxidation state</w:t>
                    </w:r>
                  </w:hyperlink>
                </w:p>
                <w:p w14:paraId="44E86137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92" w:tooltip="Speeds of sound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Speed of sound</w:t>
                    </w:r>
                  </w:hyperlink>
                </w:p>
                <w:p w14:paraId="21E65B6A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93" w:tooltip="Thermal conductivities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Thermal conductivity</w:t>
                    </w:r>
                  </w:hyperlink>
                </w:p>
                <w:p w14:paraId="1D4DC295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94" w:tooltip="Thermal expansion coefficients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Thermal expansion coefficient</w:t>
                    </w:r>
                  </w:hyperlink>
                </w:p>
                <w:p w14:paraId="4B2E9622" w14:textId="77777777" w:rsidR="003F39FB" w:rsidRPr="003F39FB" w:rsidRDefault="003F39FB" w:rsidP="003F39FB">
                  <w:pPr>
                    <w:numPr>
                      <w:ilvl w:val="0"/>
                      <w:numId w:val="19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n-GB"/>
                    </w:rPr>
                  </w:pPr>
                  <w:hyperlink r:id="rId295" w:tooltip="Vapor pressures of the elements (data page)" w:history="1">
                    <w:r w:rsidRPr="003F39FB">
                      <w:rPr>
                        <w:rFonts w:ascii="Times New Roman" w:eastAsia="Times New Roman" w:hAnsi="Times New Roman" w:cs="Times New Roman"/>
                        <w:color w:val="0B0080"/>
                        <w:sz w:val="18"/>
                        <w:szCs w:val="18"/>
                        <w:u w:val="single"/>
                        <w:lang w:val="en-GB" w:eastAsia="en-GB"/>
                      </w:rPr>
                      <w:t>Vapor pressure</w:t>
                    </w:r>
                  </w:hyperlink>
                </w:p>
              </w:tc>
            </w:tr>
          </w:tbl>
          <w:p w14:paraId="740A149D" w14:textId="77777777" w:rsidR="003F39FB" w:rsidRPr="003F39FB" w:rsidRDefault="003F39FB" w:rsidP="003F39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3F39FB" w:rsidRPr="003F39FB" w14:paraId="7E3B8BD5" w14:textId="77777777" w:rsidTr="003F39FB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FDFDFD"/>
            </w:tcBorders>
            <w:shd w:val="clear" w:color="auto" w:fill="DDDD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14:paraId="5877FE7F" w14:textId="77777777" w:rsidR="003F39FB" w:rsidRPr="003F39FB" w:rsidRDefault="003F39FB" w:rsidP="003F39FB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hyperlink r:id="rId296" w:tooltip="History of the periodic table" w:history="1">
              <w:r w:rsidRPr="003F39FB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8"/>
                  <w:szCs w:val="18"/>
                  <w:u w:val="single"/>
                  <w:lang w:val="en-GB" w:eastAsia="en-GB"/>
                </w:rPr>
                <w:t>History</w:t>
              </w:r>
            </w:hyperlink>
          </w:p>
        </w:tc>
        <w:tc>
          <w:tcPr>
            <w:tcW w:w="0" w:type="auto"/>
            <w:tcBorders>
              <w:top w:val="single" w:sz="12" w:space="0" w:color="FDFDFD"/>
              <w:left w:val="single" w:sz="12" w:space="0" w:color="FDFDFD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B219C" w14:textId="77777777" w:rsidR="003F39FB" w:rsidRPr="003F39FB" w:rsidRDefault="003F39FB" w:rsidP="003F39FB">
            <w:pPr>
              <w:numPr>
                <w:ilvl w:val="0"/>
                <w:numId w:val="20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297" w:tooltip="Timeline of chemical element discoveries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val="en-GB" w:eastAsia="en-GB"/>
                </w:rPr>
                <w:t>Element discoveries</w:t>
              </w:r>
            </w:hyperlink>
            <w:r w:rsidRPr="003F39F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  <w:p w14:paraId="3EF51E7C" w14:textId="77777777" w:rsidR="003F39FB" w:rsidRPr="003F39FB" w:rsidRDefault="003F39FB" w:rsidP="003F39FB">
            <w:pPr>
              <w:numPr>
                <w:ilvl w:val="1"/>
                <w:numId w:val="20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298" w:tooltip="Mendeleev's predicted elements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val="en-GB" w:eastAsia="en-GB"/>
                </w:rPr>
                <w:t>Mendeleev's predictions</w:t>
              </w:r>
            </w:hyperlink>
          </w:p>
          <w:p w14:paraId="5C9F5975" w14:textId="77777777" w:rsidR="003F39FB" w:rsidRPr="003F39FB" w:rsidRDefault="003F39FB" w:rsidP="003F39FB">
            <w:pPr>
              <w:numPr>
                <w:ilvl w:val="0"/>
                <w:numId w:val="20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299" w:tooltip="Naming of chemical elements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val="en-GB" w:eastAsia="en-GB"/>
                </w:rPr>
                <w:t>Naming</w:t>
              </w:r>
            </w:hyperlink>
            <w:r w:rsidRPr="003F39F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  <w:p w14:paraId="6837B23F" w14:textId="77777777" w:rsidR="003F39FB" w:rsidRPr="003F39FB" w:rsidRDefault="003F39FB" w:rsidP="003F39FB">
            <w:pPr>
              <w:numPr>
                <w:ilvl w:val="1"/>
                <w:numId w:val="20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300" w:tooltip="List of chemical element name etymologies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val="en-GB" w:eastAsia="en-GB"/>
                </w:rPr>
                <w:t>etymology</w:t>
              </w:r>
            </w:hyperlink>
          </w:p>
          <w:p w14:paraId="3BBE056F" w14:textId="77777777" w:rsidR="003F39FB" w:rsidRPr="003F39FB" w:rsidRDefault="003F39FB" w:rsidP="003F39FB">
            <w:pPr>
              <w:numPr>
                <w:ilvl w:val="1"/>
                <w:numId w:val="20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301" w:tooltip="List of chemical elements naming controversies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val="en-GB" w:eastAsia="en-GB"/>
                </w:rPr>
                <w:t>controversies</w:t>
              </w:r>
            </w:hyperlink>
          </w:p>
          <w:p w14:paraId="03E35868" w14:textId="77777777" w:rsidR="003F39FB" w:rsidRPr="003F39FB" w:rsidRDefault="003F39FB" w:rsidP="003F39FB">
            <w:pPr>
              <w:numPr>
                <w:ilvl w:val="1"/>
                <w:numId w:val="20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302" w:tooltip="List of places used in the names of chemical elements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val="en-GB" w:eastAsia="en-GB"/>
                </w:rPr>
                <w:t>for places</w:t>
              </w:r>
            </w:hyperlink>
          </w:p>
          <w:p w14:paraId="43C34288" w14:textId="77777777" w:rsidR="003F39FB" w:rsidRPr="003F39FB" w:rsidRDefault="003F39FB" w:rsidP="003F39FB">
            <w:pPr>
              <w:numPr>
                <w:ilvl w:val="1"/>
                <w:numId w:val="20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303" w:tooltip="List of people whose names are used in chemical element names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val="en-GB" w:eastAsia="en-GB"/>
                </w:rPr>
                <w:t>for people</w:t>
              </w:r>
            </w:hyperlink>
          </w:p>
          <w:p w14:paraId="34DC3073" w14:textId="77777777" w:rsidR="003F39FB" w:rsidRPr="003F39FB" w:rsidRDefault="003F39FB" w:rsidP="003F39FB">
            <w:pPr>
              <w:numPr>
                <w:ilvl w:val="1"/>
                <w:numId w:val="20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304" w:tooltip="Chemical elements in East Asian languages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val="en-GB" w:eastAsia="en-GB"/>
                </w:rPr>
                <w:t>in East Asia</w:t>
              </w:r>
            </w:hyperlink>
          </w:p>
        </w:tc>
      </w:tr>
      <w:tr w:rsidR="003F39FB" w:rsidRPr="003F39FB" w14:paraId="4E8938E4" w14:textId="77777777" w:rsidTr="003F39FB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FDFDFD"/>
            </w:tcBorders>
            <w:shd w:val="clear" w:color="auto" w:fill="DDDD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14:paraId="4D706556" w14:textId="77777777" w:rsidR="003F39FB" w:rsidRPr="003F39FB" w:rsidRDefault="003F39FB" w:rsidP="003F39FB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See also</w:t>
            </w:r>
          </w:p>
        </w:tc>
        <w:tc>
          <w:tcPr>
            <w:tcW w:w="0" w:type="auto"/>
            <w:tcBorders>
              <w:top w:val="single" w:sz="12" w:space="0" w:color="FDFDFD"/>
              <w:left w:val="single" w:sz="12" w:space="0" w:color="FDFDFD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C70ED" w14:textId="77777777" w:rsidR="003F39FB" w:rsidRPr="003F39FB" w:rsidRDefault="003F39FB" w:rsidP="003F39FB">
            <w:pPr>
              <w:numPr>
                <w:ilvl w:val="0"/>
                <w:numId w:val="21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305" w:tooltip="International Union of Pure and Applied Chemistry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val="en-GB" w:eastAsia="en-GB"/>
                </w:rPr>
                <w:t>IUPAC</w:t>
              </w:r>
            </w:hyperlink>
            <w:r w:rsidRPr="003F39F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  <w:p w14:paraId="68B52862" w14:textId="77777777" w:rsidR="003F39FB" w:rsidRPr="003F39FB" w:rsidRDefault="003F39FB" w:rsidP="003F39FB">
            <w:pPr>
              <w:numPr>
                <w:ilvl w:val="1"/>
                <w:numId w:val="21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306" w:tooltip="Chemical nomenclature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val="en-GB" w:eastAsia="en-GB"/>
                </w:rPr>
                <w:t>nomenclature</w:t>
              </w:r>
            </w:hyperlink>
          </w:p>
          <w:p w14:paraId="08DB3436" w14:textId="77777777" w:rsidR="003F39FB" w:rsidRPr="003F39FB" w:rsidRDefault="003F39FB" w:rsidP="003F39FB">
            <w:pPr>
              <w:numPr>
                <w:ilvl w:val="1"/>
                <w:numId w:val="21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307" w:tooltip="Systematic element name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val="en-GB" w:eastAsia="en-GB"/>
                </w:rPr>
                <w:t>systematic element name</w:t>
              </w:r>
            </w:hyperlink>
          </w:p>
          <w:p w14:paraId="5C6EB1B7" w14:textId="77777777" w:rsidR="003F39FB" w:rsidRPr="003F39FB" w:rsidRDefault="003F39FB" w:rsidP="003F39FB">
            <w:pPr>
              <w:numPr>
                <w:ilvl w:val="0"/>
                <w:numId w:val="21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308" w:tooltip="Trivial name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val="en-GB" w:eastAsia="en-GB"/>
                </w:rPr>
                <w:t>Trivial name</w:t>
              </w:r>
            </w:hyperlink>
          </w:p>
          <w:p w14:paraId="1DA498DE" w14:textId="77777777" w:rsidR="003F39FB" w:rsidRPr="003F39FB" w:rsidRDefault="003F39FB" w:rsidP="003F39FB">
            <w:pPr>
              <w:numPr>
                <w:ilvl w:val="0"/>
                <w:numId w:val="21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309" w:tooltip="Dmitri Mendeleev" w:history="1">
              <w:r w:rsidRPr="003F39FB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val="en-GB" w:eastAsia="en-GB"/>
                </w:rPr>
                <w:t>Dmitri Mendeleev</w:t>
              </w:r>
            </w:hyperlink>
          </w:p>
        </w:tc>
      </w:tr>
      <w:tr w:rsidR="003F39FB" w:rsidRPr="003F39FB" w14:paraId="38B4D3F3" w14:textId="77777777" w:rsidTr="003F39FB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12" w:space="0" w:color="FDFDFD"/>
            </w:tcBorders>
            <w:shd w:val="clear" w:color="auto" w:fill="DDDD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14:paraId="01585E2B" w14:textId="4F9DC488" w:rsidR="003F39FB" w:rsidRPr="003F39FB" w:rsidRDefault="003F39FB" w:rsidP="003F39FB">
            <w:pPr>
              <w:numPr>
                <w:ilvl w:val="0"/>
                <w:numId w:val="22"/>
              </w:numPr>
              <w:spacing w:after="0" w:line="36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791C4BC1" wp14:editId="0A89480D">
                  <wp:extent cx="152400" cy="152400"/>
                  <wp:effectExtent l="0" t="0" r="0" b="0"/>
                  <wp:docPr id="3" name="Picture 3" descr="Wikipedia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kipedia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 </w:t>
            </w:r>
            <w:hyperlink r:id="rId311" w:tooltip="Book:Periodic table" w:history="1">
              <w:r w:rsidRPr="003F39FB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8"/>
                  <w:szCs w:val="18"/>
                  <w:u w:val="single"/>
                  <w:lang w:val="en-GB" w:eastAsia="en-GB"/>
                </w:rPr>
                <w:t>Book</w:t>
              </w:r>
            </w:hyperlink>
          </w:p>
          <w:p w14:paraId="36215B35" w14:textId="75064EFA" w:rsidR="003F39FB" w:rsidRPr="003F39FB" w:rsidRDefault="003F39FB" w:rsidP="003F39FB">
            <w:pPr>
              <w:numPr>
                <w:ilvl w:val="0"/>
                <w:numId w:val="22"/>
              </w:numPr>
              <w:spacing w:after="0" w:line="36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F39FB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4D931F1A" wp14:editId="5F73B57C">
                  <wp:extent cx="152400" cy="136525"/>
                  <wp:effectExtent l="0" t="0" r="0" b="0"/>
                  <wp:docPr id="1" name="Picture 1" descr="Categ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teg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 </w:t>
            </w:r>
            <w:hyperlink r:id="rId313" w:tooltip="Category:Periodic table" w:history="1">
              <w:r w:rsidRPr="003F39FB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8"/>
                  <w:szCs w:val="18"/>
                  <w:u w:val="single"/>
                  <w:lang w:val="en-GB" w:eastAsia="en-GB"/>
                </w:rPr>
                <w:t>Category</w:t>
              </w:r>
            </w:hyperlink>
          </w:p>
        </w:tc>
      </w:tr>
    </w:tbl>
    <w:p w14:paraId="0C33F276" w14:textId="77777777" w:rsidR="003F39FB" w:rsidRPr="003F39FB" w:rsidRDefault="003F39FB" w:rsidP="003F39FB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2"/>
          <w:sz w:val="24"/>
          <w:szCs w:val="24"/>
          <w:lang w:val="en-GB" w:eastAsia="en-GB"/>
        </w:rPr>
      </w:pPr>
      <w:hyperlink r:id="rId314" w:tooltip="Help:Category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-GB" w:eastAsia="en-GB"/>
          </w:rPr>
          <w:t>Categories</w:t>
        </w:r>
      </w:hyperlink>
      <w:r w:rsidRPr="003F39FB">
        <w:rPr>
          <w:rFonts w:ascii="Arial" w:eastAsia="Times New Roman" w:hAnsi="Arial" w:cs="Arial"/>
          <w:color w:val="202122"/>
          <w:sz w:val="24"/>
          <w:szCs w:val="24"/>
          <w:lang w:val="en-GB" w:eastAsia="en-GB"/>
        </w:rPr>
        <w:t>: </w:t>
      </w:r>
    </w:p>
    <w:p w14:paraId="3FE962E6" w14:textId="77777777" w:rsidR="003F39FB" w:rsidRPr="003F39FB" w:rsidRDefault="003F39FB" w:rsidP="003F39FB">
      <w:pPr>
        <w:numPr>
          <w:ilvl w:val="0"/>
          <w:numId w:val="23"/>
        </w:numP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02122"/>
          <w:sz w:val="24"/>
          <w:szCs w:val="24"/>
          <w:lang w:val="en-GB" w:eastAsia="en-GB"/>
        </w:rPr>
      </w:pPr>
      <w:hyperlink r:id="rId315" w:tooltip="Category:Chemical nomenclature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-GB" w:eastAsia="en-GB"/>
          </w:rPr>
          <w:t>Chemical nomenclature</w:t>
        </w:r>
      </w:hyperlink>
    </w:p>
    <w:p w14:paraId="7783D6B6" w14:textId="77777777" w:rsidR="003F39FB" w:rsidRPr="003F39FB" w:rsidRDefault="003F39FB" w:rsidP="003F39FB">
      <w:pPr>
        <w:numPr>
          <w:ilvl w:val="0"/>
          <w:numId w:val="23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02122"/>
          <w:sz w:val="24"/>
          <w:szCs w:val="24"/>
          <w:lang w:val="en-GB" w:eastAsia="en-GB"/>
        </w:rPr>
      </w:pPr>
      <w:hyperlink r:id="rId316" w:tooltip="Category:Metallurgy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-GB" w:eastAsia="en-GB"/>
          </w:rPr>
          <w:t>Metallurgy</w:t>
        </w:r>
      </w:hyperlink>
    </w:p>
    <w:p w14:paraId="17D0F70F" w14:textId="77777777" w:rsidR="003F39FB" w:rsidRPr="003F39FB" w:rsidRDefault="003F39FB" w:rsidP="003F39FB">
      <w:pPr>
        <w:numPr>
          <w:ilvl w:val="0"/>
          <w:numId w:val="23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02122"/>
          <w:sz w:val="24"/>
          <w:szCs w:val="24"/>
          <w:lang w:val="en-GB" w:eastAsia="en-GB"/>
        </w:rPr>
      </w:pPr>
      <w:hyperlink r:id="rId317" w:tooltip="Category:Noble metals" w:history="1">
        <w:r w:rsidRPr="003F39FB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n-GB" w:eastAsia="en-GB"/>
          </w:rPr>
          <w:t>Noble metals</w:t>
        </w:r>
      </w:hyperlink>
    </w:p>
    <w:p w14:paraId="753E3061" w14:textId="77777777" w:rsidR="00CA1DC7" w:rsidRDefault="0049777B" w:rsidP="0049777B">
      <w:r w:rsidRPr="0049777B">
        <w:rPr>
          <w:rFonts w:hint="eastAsia"/>
        </w:rPr>
        <w:t xml:space="preserve"> </w:t>
      </w:r>
    </w:p>
    <w:p w14:paraId="657FEC46" w14:textId="710A8430" w:rsidR="00CA1DC7" w:rsidRPr="00CA1DC7" w:rsidRDefault="00CA1DC7" w:rsidP="00CA1DC7"/>
    <w:sectPr w:rsidR="00CA1DC7" w:rsidRPr="00CA1DC7" w:rsidSect="00987748">
      <w:footerReference w:type="default" r:id="rId318"/>
      <w:headerReference w:type="first" r:id="rId319"/>
      <w:footerReference w:type="first" r:id="rId320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237A9" w14:textId="77777777" w:rsidR="003F39FB" w:rsidRDefault="003F39FB" w:rsidP="006B1F1E">
      <w:pPr>
        <w:spacing w:after="0" w:line="240" w:lineRule="auto"/>
      </w:pPr>
      <w:r>
        <w:separator/>
      </w:r>
    </w:p>
  </w:endnote>
  <w:endnote w:type="continuationSeparator" w:id="0">
    <w:p w14:paraId="4D20AE8B" w14:textId="77777777" w:rsidR="003F39FB" w:rsidRDefault="003F39FB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82C2" w14:textId="77777777" w:rsidR="006B1F1E" w:rsidRPr="00CA1DC7" w:rsidRDefault="00CA1DC7" w:rsidP="00CA1DC7">
    <w:pPr>
      <w:pStyle w:val="Footer"/>
      <w:tabs>
        <w:tab w:val="clear" w:pos="9026"/>
        <w:tab w:val="center" w:pos="1620"/>
        <w:tab w:val="left" w:pos="8010"/>
        <w:tab w:val="right" w:pos="8640"/>
        <w:tab w:val="right" w:pos="9720"/>
      </w:tabs>
      <w:ind w:right="-1171"/>
      <w:rPr>
        <w:b/>
        <w:bCs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5004BFEE" wp14:editId="6143EFFD">
          <wp:simplePos x="0" y="0"/>
          <wp:positionH relativeFrom="margin">
            <wp:posOffset>6132808</wp:posOffset>
          </wp:positionH>
          <wp:positionV relativeFrom="page">
            <wp:posOffset>9729786</wp:posOffset>
          </wp:positionV>
          <wp:extent cx="704666" cy="699902"/>
          <wp:effectExtent l="0" t="0" r="635" b="508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66" cy="69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065AB7A6" wp14:editId="6143FCA5">
          <wp:simplePos x="0" y="0"/>
          <wp:positionH relativeFrom="margin">
            <wp:posOffset>2638089</wp:posOffset>
          </wp:positionH>
          <wp:positionV relativeFrom="bottomMargin">
            <wp:posOffset>3471964</wp:posOffset>
          </wp:positionV>
          <wp:extent cx="704666" cy="699902"/>
          <wp:effectExtent l="0" t="0" r="635" b="508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66" cy="69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8403FA1" wp14:editId="23D5B65E">
          <wp:simplePos x="0" y="0"/>
          <wp:positionH relativeFrom="column">
            <wp:posOffset>7966519</wp:posOffset>
          </wp:positionH>
          <wp:positionV relativeFrom="paragraph">
            <wp:posOffset>2469515</wp:posOffset>
          </wp:positionV>
          <wp:extent cx="939165" cy="932815"/>
          <wp:effectExtent l="0" t="0" r="0" b="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r>
      <w:tab/>
    </w:r>
    <w:hyperlink r:id="rId2" w:history="1">
      <w:r w:rsidRPr="00D4362B">
        <w:rPr>
          <w:rStyle w:val="Hyperlink"/>
        </w:rPr>
        <w:t>www.Smashing</w:t>
      </w:r>
      <w:r w:rsidRPr="00D4362B">
        <w:rPr>
          <w:rStyle w:val="Hyperlink"/>
          <w:b/>
        </w:rPr>
        <w:t>Science</w:t>
      </w:r>
      <w:r w:rsidRPr="00D4362B">
        <w:rPr>
          <w:rStyle w:val="Hyperlink"/>
        </w:rPr>
        <w:t>.org</w:t>
      </w:r>
    </w:hyperlink>
    <w:r>
      <w:t xml:space="preserve"> &amp; for China </w:t>
    </w:r>
    <w:hyperlink r:id="rId3" w:history="1">
      <w:r w:rsidRPr="00D4362B">
        <w:rPr>
          <w:rStyle w:val="Hyperlink"/>
        </w:rPr>
        <w:t>www.Smashing</w:t>
      </w:r>
      <w:r w:rsidRPr="00D4362B">
        <w:rPr>
          <w:rStyle w:val="Hyperlink"/>
          <w:bCs/>
        </w:rPr>
        <w:t>Science</w:t>
      </w:r>
      <w:r w:rsidRPr="00D4362B">
        <w:rPr>
          <w:rStyle w:val="Hyperlink"/>
          <w:b/>
        </w:rPr>
        <w:t>CN</w:t>
      </w:r>
      <w:r w:rsidRPr="00D4362B">
        <w:rPr>
          <w:rStyle w:val="Hyperlink"/>
        </w:rPr>
        <w:t>.org</w:t>
      </w:r>
    </w:hyperlink>
    <w:r>
      <w:rPr>
        <w:rStyle w:val="Hyperlink"/>
      </w:rPr>
      <w:t xml:space="preserve"> </w:t>
    </w:r>
    <w:r>
      <w:tab/>
      <w:t xml:space="preserve"> 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276</w:t>
    </w:r>
    <w:r>
      <w:rPr>
        <w:b/>
        <w:bCs/>
      </w:rPr>
      <w:fldChar w:fldCharType="end"/>
    </w:r>
    <w:r>
      <w:rPr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541D" w14:textId="77777777" w:rsidR="00E1431A" w:rsidRPr="00CA1DC7" w:rsidRDefault="00CA1DC7" w:rsidP="00CA1DC7">
    <w:pPr>
      <w:pStyle w:val="Footer"/>
      <w:tabs>
        <w:tab w:val="clear" w:pos="9026"/>
        <w:tab w:val="center" w:pos="1620"/>
        <w:tab w:val="left" w:pos="8010"/>
        <w:tab w:val="right" w:pos="8640"/>
        <w:tab w:val="right" w:pos="9720"/>
      </w:tabs>
      <w:ind w:right="-1171"/>
      <w:rPr>
        <w:b/>
        <w:bCs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8C1F470" wp14:editId="23CB40AF">
          <wp:simplePos x="0" y="0"/>
          <wp:positionH relativeFrom="margin">
            <wp:posOffset>6195870</wp:posOffset>
          </wp:positionH>
          <wp:positionV relativeFrom="page">
            <wp:posOffset>9729470</wp:posOffset>
          </wp:positionV>
          <wp:extent cx="704666" cy="699902"/>
          <wp:effectExtent l="0" t="0" r="635" b="5080"/>
          <wp:wrapNone/>
          <wp:docPr id="13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66" cy="69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477D44CD" wp14:editId="2BC55466">
          <wp:simplePos x="0" y="0"/>
          <wp:positionH relativeFrom="margin">
            <wp:posOffset>2638089</wp:posOffset>
          </wp:positionH>
          <wp:positionV relativeFrom="bottomMargin">
            <wp:posOffset>3471964</wp:posOffset>
          </wp:positionV>
          <wp:extent cx="704666" cy="699902"/>
          <wp:effectExtent l="0" t="0" r="635" b="5080"/>
          <wp:wrapNone/>
          <wp:docPr id="16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66" cy="69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C43A46C" wp14:editId="5A079521">
          <wp:simplePos x="0" y="0"/>
          <wp:positionH relativeFrom="column">
            <wp:posOffset>7966519</wp:posOffset>
          </wp:positionH>
          <wp:positionV relativeFrom="paragraph">
            <wp:posOffset>2469515</wp:posOffset>
          </wp:positionV>
          <wp:extent cx="939165" cy="932815"/>
          <wp:effectExtent l="0" t="0" r="0" b="0"/>
          <wp:wrapNone/>
          <wp:docPr id="161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r>
      <w:tab/>
    </w:r>
    <w:hyperlink r:id="rId2" w:history="1">
      <w:r w:rsidRPr="00D4362B">
        <w:rPr>
          <w:rStyle w:val="Hyperlink"/>
        </w:rPr>
        <w:t>www.Smashing</w:t>
      </w:r>
      <w:r w:rsidRPr="00D4362B">
        <w:rPr>
          <w:rStyle w:val="Hyperlink"/>
          <w:b/>
        </w:rPr>
        <w:t>Science</w:t>
      </w:r>
      <w:r w:rsidRPr="00D4362B">
        <w:rPr>
          <w:rStyle w:val="Hyperlink"/>
        </w:rPr>
        <w:t>.org</w:t>
      </w:r>
    </w:hyperlink>
    <w:r>
      <w:t xml:space="preserve"> &amp; for China </w:t>
    </w:r>
    <w:hyperlink r:id="rId3" w:history="1">
      <w:r w:rsidRPr="00D4362B">
        <w:rPr>
          <w:rStyle w:val="Hyperlink"/>
        </w:rPr>
        <w:t>www.Smashing</w:t>
      </w:r>
      <w:r w:rsidRPr="00D4362B">
        <w:rPr>
          <w:rStyle w:val="Hyperlink"/>
          <w:bCs/>
        </w:rPr>
        <w:t>Science</w:t>
      </w:r>
      <w:r w:rsidRPr="00D4362B">
        <w:rPr>
          <w:rStyle w:val="Hyperlink"/>
          <w:b/>
        </w:rPr>
        <w:t>CN</w:t>
      </w:r>
      <w:r w:rsidRPr="00D4362B">
        <w:rPr>
          <w:rStyle w:val="Hyperlink"/>
        </w:rPr>
        <w:t>.org</w:t>
      </w:r>
    </w:hyperlink>
    <w:r>
      <w:rPr>
        <w:rStyle w:val="Hyperlink"/>
      </w:rPr>
      <w:t xml:space="preserve"> </w:t>
    </w:r>
    <w:r>
      <w:tab/>
      <w:t xml:space="preserve"> 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276</w:t>
    </w:r>
    <w:r>
      <w:rPr>
        <w:b/>
        <w:bCs/>
      </w:rPr>
      <w:fldChar w:fldCharType="end"/>
    </w:r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8216D" w14:textId="77777777" w:rsidR="003F39FB" w:rsidRDefault="003F39FB" w:rsidP="006B1F1E">
      <w:pPr>
        <w:spacing w:after="0" w:line="240" w:lineRule="auto"/>
      </w:pPr>
      <w:r>
        <w:separator/>
      </w:r>
    </w:p>
  </w:footnote>
  <w:footnote w:type="continuationSeparator" w:id="0">
    <w:p w14:paraId="25ECCC76" w14:textId="77777777" w:rsidR="003F39FB" w:rsidRDefault="003F39FB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E2D0B" w14:textId="77777777" w:rsidR="00E1431A" w:rsidRDefault="00E1431A" w:rsidP="00CD5E48">
    <w:pPr>
      <w:pStyle w:val="Header"/>
      <w:spacing w:after="0" w:line="240" w:lineRule="auto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FBD"/>
    <w:multiLevelType w:val="multilevel"/>
    <w:tmpl w:val="01A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F080B"/>
    <w:multiLevelType w:val="multilevel"/>
    <w:tmpl w:val="8B1C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E5B2C"/>
    <w:multiLevelType w:val="multilevel"/>
    <w:tmpl w:val="049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E7029"/>
    <w:multiLevelType w:val="multilevel"/>
    <w:tmpl w:val="403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616CF"/>
    <w:multiLevelType w:val="multilevel"/>
    <w:tmpl w:val="902A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B4184"/>
    <w:multiLevelType w:val="multilevel"/>
    <w:tmpl w:val="4E02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B6F59"/>
    <w:multiLevelType w:val="multilevel"/>
    <w:tmpl w:val="EB14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35741"/>
    <w:multiLevelType w:val="multilevel"/>
    <w:tmpl w:val="27E8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33EC6"/>
    <w:multiLevelType w:val="multilevel"/>
    <w:tmpl w:val="0A46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9640BF"/>
    <w:multiLevelType w:val="multilevel"/>
    <w:tmpl w:val="2272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73DC4"/>
    <w:multiLevelType w:val="multilevel"/>
    <w:tmpl w:val="9F16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995646"/>
    <w:multiLevelType w:val="multilevel"/>
    <w:tmpl w:val="27BE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10764"/>
    <w:multiLevelType w:val="multilevel"/>
    <w:tmpl w:val="863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051E45"/>
    <w:multiLevelType w:val="multilevel"/>
    <w:tmpl w:val="D6EA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574435"/>
    <w:multiLevelType w:val="multilevel"/>
    <w:tmpl w:val="E920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9C13F3"/>
    <w:multiLevelType w:val="multilevel"/>
    <w:tmpl w:val="2416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406F31"/>
    <w:multiLevelType w:val="multilevel"/>
    <w:tmpl w:val="145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E73B6"/>
    <w:multiLevelType w:val="multilevel"/>
    <w:tmpl w:val="D5A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214BF"/>
    <w:multiLevelType w:val="multilevel"/>
    <w:tmpl w:val="2110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470E66"/>
    <w:multiLevelType w:val="multilevel"/>
    <w:tmpl w:val="146E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6B3E61"/>
    <w:multiLevelType w:val="multilevel"/>
    <w:tmpl w:val="7A42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CC5A7C"/>
    <w:multiLevelType w:val="multilevel"/>
    <w:tmpl w:val="3ABA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1669DB"/>
    <w:multiLevelType w:val="multilevel"/>
    <w:tmpl w:val="7240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6"/>
  </w:num>
  <w:num w:numId="5">
    <w:abstractNumId w:val="21"/>
  </w:num>
  <w:num w:numId="6">
    <w:abstractNumId w:val="16"/>
  </w:num>
  <w:num w:numId="7">
    <w:abstractNumId w:val="2"/>
  </w:num>
  <w:num w:numId="8">
    <w:abstractNumId w:val="18"/>
  </w:num>
  <w:num w:numId="9">
    <w:abstractNumId w:val="22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  <w:num w:numId="15">
    <w:abstractNumId w:val="11"/>
  </w:num>
  <w:num w:numId="16">
    <w:abstractNumId w:val="13"/>
  </w:num>
  <w:num w:numId="17">
    <w:abstractNumId w:val="15"/>
  </w:num>
  <w:num w:numId="18">
    <w:abstractNumId w:val="0"/>
  </w:num>
  <w:num w:numId="19">
    <w:abstractNumId w:val="12"/>
  </w:num>
  <w:num w:numId="20">
    <w:abstractNumId w:val="7"/>
  </w:num>
  <w:num w:numId="21">
    <w:abstractNumId w:val="20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FB"/>
    <w:rsid w:val="00045B2C"/>
    <w:rsid w:val="00062595"/>
    <w:rsid w:val="000773E1"/>
    <w:rsid w:val="000970E2"/>
    <w:rsid w:val="000975D3"/>
    <w:rsid w:val="000A02CB"/>
    <w:rsid w:val="000B02DC"/>
    <w:rsid w:val="001337EC"/>
    <w:rsid w:val="00133AA5"/>
    <w:rsid w:val="00164385"/>
    <w:rsid w:val="0017630A"/>
    <w:rsid w:val="00196317"/>
    <w:rsid w:val="001A1BB2"/>
    <w:rsid w:val="001C57F1"/>
    <w:rsid w:val="001C75B8"/>
    <w:rsid w:val="001F1086"/>
    <w:rsid w:val="001F1A3C"/>
    <w:rsid w:val="00225E31"/>
    <w:rsid w:val="002316CD"/>
    <w:rsid w:val="002667F5"/>
    <w:rsid w:val="00267B1D"/>
    <w:rsid w:val="00295AB3"/>
    <w:rsid w:val="002B4B1C"/>
    <w:rsid w:val="002C6F96"/>
    <w:rsid w:val="002E0856"/>
    <w:rsid w:val="002E0F1D"/>
    <w:rsid w:val="002F0DEF"/>
    <w:rsid w:val="00301366"/>
    <w:rsid w:val="00305BA5"/>
    <w:rsid w:val="00326876"/>
    <w:rsid w:val="003316D5"/>
    <w:rsid w:val="003808D0"/>
    <w:rsid w:val="00386FF6"/>
    <w:rsid w:val="003F39FB"/>
    <w:rsid w:val="004022B7"/>
    <w:rsid w:val="00447C0A"/>
    <w:rsid w:val="00456D8F"/>
    <w:rsid w:val="0049777B"/>
    <w:rsid w:val="004B0EDB"/>
    <w:rsid w:val="004B2561"/>
    <w:rsid w:val="004B484B"/>
    <w:rsid w:val="004C300F"/>
    <w:rsid w:val="005157AB"/>
    <w:rsid w:val="00524AA3"/>
    <w:rsid w:val="00532AF3"/>
    <w:rsid w:val="005527CB"/>
    <w:rsid w:val="00562653"/>
    <w:rsid w:val="00584653"/>
    <w:rsid w:val="005A0E77"/>
    <w:rsid w:val="005E3012"/>
    <w:rsid w:val="005E34C1"/>
    <w:rsid w:val="005E5816"/>
    <w:rsid w:val="005F592F"/>
    <w:rsid w:val="00607C55"/>
    <w:rsid w:val="00610D27"/>
    <w:rsid w:val="00613EF8"/>
    <w:rsid w:val="00635BEE"/>
    <w:rsid w:val="00691729"/>
    <w:rsid w:val="006A0B6C"/>
    <w:rsid w:val="006A73EB"/>
    <w:rsid w:val="006B1F1E"/>
    <w:rsid w:val="006C1F1F"/>
    <w:rsid w:val="006E11A9"/>
    <w:rsid w:val="00735E1D"/>
    <w:rsid w:val="00737EFF"/>
    <w:rsid w:val="00755B75"/>
    <w:rsid w:val="00755BA3"/>
    <w:rsid w:val="007635AF"/>
    <w:rsid w:val="00767B61"/>
    <w:rsid w:val="00787BC2"/>
    <w:rsid w:val="00793507"/>
    <w:rsid w:val="007B757A"/>
    <w:rsid w:val="007D4BC0"/>
    <w:rsid w:val="007F1A72"/>
    <w:rsid w:val="008179E0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8F58D6"/>
    <w:rsid w:val="009034A4"/>
    <w:rsid w:val="00906E8A"/>
    <w:rsid w:val="00917207"/>
    <w:rsid w:val="009305AF"/>
    <w:rsid w:val="00934932"/>
    <w:rsid w:val="00936A85"/>
    <w:rsid w:val="00937C0F"/>
    <w:rsid w:val="00953DF5"/>
    <w:rsid w:val="00987748"/>
    <w:rsid w:val="009A1433"/>
    <w:rsid w:val="009B6E6B"/>
    <w:rsid w:val="009B724C"/>
    <w:rsid w:val="00A4520F"/>
    <w:rsid w:val="00A70A79"/>
    <w:rsid w:val="00A90A9C"/>
    <w:rsid w:val="00A94A7B"/>
    <w:rsid w:val="00AE542B"/>
    <w:rsid w:val="00AF6759"/>
    <w:rsid w:val="00B053C1"/>
    <w:rsid w:val="00B57075"/>
    <w:rsid w:val="00B60E6F"/>
    <w:rsid w:val="00B7079D"/>
    <w:rsid w:val="00B9601C"/>
    <w:rsid w:val="00BD7195"/>
    <w:rsid w:val="00BE352D"/>
    <w:rsid w:val="00C054F5"/>
    <w:rsid w:val="00C150C6"/>
    <w:rsid w:val="00C341BF"/>
    <w:rsid w:val="00C6218F"/>
    <w:rsid w:val="00C65275"/>
    <w:rsid w:val="00C97761"/>
    <w:rsid w:val="00CA1DC7"/>
    <w:rsid w:val="00CA2AF2"/>
    <w:rsid w:val="00CA5C14"/>
    <w:rsid w:val="00CB5175"/>
    <w:rsid w:val="00CB595D"/>
    <w:rsid w:val="00CD5E48"/>
    <w:rsid w:val="00D31E5B"/>
    <w:rsid w:val="00D83D39"/>
    <w:rsid w:val="00DA04C9"/>
    <w:rsid w:val="00DB103B"/>
    <w:rsid w:val="00DB7BA5"/>
    <w:rsid w:val="00E1431A"/>
    <w:rsid w:val="00E463D3"/>
    <w:rsid w:val="00E546E9"/>
    <w:rsid w:val="00E82C94"/>
    <w:rsid w:val="00E85437"/>
    <w:rsid w:val="00E87F0C"/>
    <w:rsid w:val="00EA77C5"/>
    <w:rsid w:val="00ED640C"/>
    <w:rsid w:val="00EE7EA5"/>
    <w:rsid w:val="00EF6C09"/>
    <w:rsid w:val="00F03B76"/>
    <w:rsid w:val="00F20713"/>
    <w:rsid w:val="00F4683F"/>
    <w:rsid w:val="00F56A07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B0F63"/>
  <w15:chartTrackingRefBased/>
  <w15:docId w15:val="{D9B7B301-1445-45F3-A8AD-8FA7F84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D3"/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F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8D6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msonormal0">
    <w:name w:val="msonormal"/>
    <w:basedOn w:val="Normal"/>
    <w:rsid w:val="003F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39FB"/>
    <w:rPr>
      <w:color w:val="800080"/>
      <w:u w:val="single"/>
    </w:rPr>
  </w:style>
  <w:style w:type="character" w:customStyle="1" w:styleId="legend-color">
    <w:name w:val="legend-color"/>
    <w:basedOn w:val="DefaultParagraphFont"/>
    <w:rsid w:val="003F39FB"/>
  </w:style>
  <w:style w:type="paragraph" w:styleId="NormalWeb">
    <w:name w:val="Normal (Web)"/>
    <w:basedOn w:val="Normal"/>
    <w:uiPriority w:val="99"/>
    <w:semiHidden/>
    <w:unhideWhenUsed/>
    <w:rsid w:val="003F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octogglespan">
    <w:name w:val="toctogglespan"/>
    <w:basedOn w:val="DefaultParagraphFont"/>
    <w:rsid w:val="003F39FB"/>
  </w:style>
  <w:style w:type="paragraph" w:customStyle="1" w:styleId="toclevel-1">
    <w:name w:val="toclevel-1"/>
    <w:basedOn w:val="Normal"/>
    <w:rsid w:val="003F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ocnumber">
    <w:name w:val="tocnumber"/>
    <w:basedOn w:val="DefaultParagraphFont"/>
    <w:rsid w:val="003F39FB"/>
  </w:style>
  <w:style w:type="character" w:customStyle="1" w:styleId="toctext">
    <w:name w:val="toctext"/>
    <w:basedOn w:val="DefaultParagraphFont"/>
    <w:rsid w:val="003F39FB"/>
  </w:style>
  <w:style w:type="character" w:customStyle="1" w:styleId="mw-headline">
    <w:name w:val="mw-headline"/>
    <w:basedOn w:val="DefaultParagraphFont"/>
    <w:rsid w:val="003F39FB"/>
  </w:style>
  <w:style w:type="character" w:customStyle="1" w:styleId="mw-editsection">
    <w:name w:val="mw-editsection"/>
    <w:basedOn w:val="DefaultParagraphFont"/>
    <w:rsid w:val="003F39FB"/>
  </w:style>
  <w:style w:type="character" w:customStyle="1" w:styleId="mw-editsection-bracket">
    <w:name w:val="mw-editsection-bracket"/>
    <w:basedOn w:val="DefaultParagraphFont"/>
    <w:rsid w:val="003F39FB"/>
  </w:style>
  <w:style w:type="character" w:customStyle="1" w:styleId="chemf">
    <w:name w:val="chemf"/>
    <w:basedOn w:val="DefaultParagraphFont"/>
    <w:rsid w:val="003F39FB"/>
  </w:style>
  <w:style w:type="character" w:styleId="HTMLCite">
    <w:name w:val="HTML Cite"/>
    <w:basedOn w:val="DefaultParagraphFont"/>
    <w:uiPriority w:val="99"/>
    <w:semiHidden/>
    <w:unhideWhenUsed/>
    <w:rsid w:val="003F39FB"/>
    <w:rPr>
      <w:i/>
      <w:iCs/>
    </w:rPr>
  </w:style>
  <w:style w:type="character" w:customStyle="1" w:styleId="z3988">
    <w:name w:val="z3988"/>
    <w:basedOn w:val="DefaultParagraphFont"/>
    <w:rsid w:val="003F39FB"/>
  </w:style>
  <w:style w:type="character" w:customStyle="1" w:styleId="mw-cite-backlink">
    <w:name w:val="mw-cite-backlink"/>
    <w:basedOn w:val="DefaultParagraphFont"/>
    <w:rsid w:val="003F39FB"/>
  </w:style>
  <w:style w:type="character" w:customStyle="1" w:styleId="reference-text">
    <w:name w:val="reference-text"/>
    <w:basedOn w:val="DefaultParagraphFont"/>
    <w:rsid w:val="003F39FB"/>
  </w:style>
  <w:style w:type="character" w:customStyle="1" w:styleId="reference-accessdate">
    <w:name w:val="reference-accessdate"/>
    <w:basedOn w:val="DefaultParagraphFont"/>
    <w:rsid w:val="003F39FB"/>
  </w:style>
  <w:style w:type="character" w:customStyle="1" w:styleId="nowrap">
    <w:name w:val="nowrap"/>
    <w:basedOn w:val="DefaultParagraphFont"/>
    <w:rsid w:val="003F39FB"/>
  </w:style>
  <w:style w:type="character" w:customStyle="1" w:styleId="cite-accessibility-label">
    <w:name w:val="cite-accessibility-label"/>
    <w:basedOn w:val="DefaultParagraphFont"/>
    <w:rsid w:val="003F39FB"/>
  </w:style>
  <w:style w:type="character" w:customStyle="1" w:styleId="mw-collapsible-toggle">
    <w:name w:val="mw-collapsible-toggle"/>
    <w:basedOn w:val="DefaultParagraphFont"/>
    <w:rsid w:val="003F39FB"/>
  </w:style>
  <w:style w:type="paragraph" w:customStyle="1" w:styleId="nv-view">
    <w:name w:val="nv-view"/>
    <w:basedOn w:val="Normal"/>
    <w:rsid w:val="003F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v-talk">
    <w:name w:val="nv-talk"/>
    <w:basedOn w:val="Normal"/>
    <w:rsid w:val="003F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v-edit">
    <w:name w:val="nv-edit"/>
    <w:basedOn w:val="Normal"/>
    <w:rsid w:val="003F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05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892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86047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8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7129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5169219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6303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2615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799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Periodic_table" TargetMode="External"/><Relationship Id="rId299" Type="http://schemas.openxmlformats.org/officeDocument/2006/relationships/hyperlink" Target="https://en.wikipedia.org/wiki/Naming_of_chemical_elements" TargetMode="External"/><Relationship Id="rId303" Type="http://schemas.openxmlformats.org/officeDocument/2006/relationships/hyperlink" Target="https://en.wikipedia.org/wiki/List_of_people_whose_names_are_used_in_chemical_element_names" TargetMode="External"/><Relationship Id="rId21" Type="http://schemas.openxmlformats.org/officeDocument/2006/relationships/hyperlink" Target="https://en.wikipedia.org/wiki/Base_metal" TargetMode="External"/><Relationship Id="rId42" Type="http://schemas.openxmlformats.org/officeDocument/2006/relationships/hyperlink" Target="https://en.wikipedia.org/wiki/File:Edelmetalle.jpg" TargetMode="External"/><Relationship Id="rId63" Type="http://schemas.openxmlformats.org/officeDocument/2006/relationships/control" Target="activeX/activeX1.xml"/><Relationship Id="rId84" Type="http://schemas.openxmlformats.org/officeDocument/2006/relationships/hyperlink" Target="https://en.wikipedia.org/wiki/Carbon_monoxide" TargetMode="External"/><Relationship Id="rId138" Type="http://schemas.openxmlformats.org/officeDocument/2006/relationships/hyperlink" Target="https://en.wikipedia.org/wiki/Special:BookSources/9780849361647" TargetMode="External"/><Relationship Id="rId159" Type="http://schemas.openxmlformats.org/officeDocument/2006/relationships/hyperlink" Target="https://en.wikipedia.org/wiki/Noble_metal" TargetMode="External"/><Relationship Id="rId170" Type="http://schemas.openxmlformats.org/officeDocument/2006/relationships/hyperlink" Target="https://ui.adsabs.harvard.edu/abs/2015NuPhA.944..614N" TargetMode="External"/><Relationship Id="rId191" Type="http://schemas.openxmlformats.org/officeDocument/2006/relationships/hyperlink" Target="https://en.wikipedia.org/wiki/Alternative_periodic_tables" TargetMode="External"/><Relationship Id="rId205" Type="http://schemas.openxmlformats.org/officeDocument/2006/relationships/hyperlink" Target="https://en.wikipedia.org/wiki/Group_7_element" TargetMode="External"/><Relationship Id="rId226" Type="http://schemas.openxmlformats.org/officeDocument/2006/relationships/hyperlink" Target="https://en.wikipedia.org/wiki/Extended_periodic_table" TargetMode="External"/><Relationship Id="rId247" Type="http://schemas.openxmlformats.org/officeDocument/2006/relationships/hyperlink" Target="https://en.wikipedia.org/wiki/Nonmetal" TargetMode="External"/><Relationship Id="rId107" Type="http://schemas.openxmlformats.org/officeDocument/2006/relationships/hyperlink" Target="https://en.wikipedia.org/wiki/Tellurium" TargetMode="External"/><Relationship Id="rId268" Type="http://schemas.openxmlformats.org/officeDocument/2006/relationships/hyperlink" Target="https://en.wikipedia.org/wiki/Chemical_symbol" TargetMode="External"/><Relationship Id="rId289" Type="http://schemas.openxmlformats.org/officeDocument/2006/relationships/hyperlink" Target="https://en.wikipedia.org/wiki/Ionization_energies_of_the_elements_(data_page)" TargetMode="External"/><Relationship Id="rId11" Type="http://schemas.openxmlformats.org/officeDocument/2006/relationships/hyperlink" Target="https://en.wikipedia.org/wiki/Periodic_table" TargetMode="External"/><Relationship Id="rId32" Type="http://schemas.openxmlformats.org/officeDocument/2006/relationships/hyperlink" Target="https://en.wikipedia.org/wiki/Mercury_(element)" TargetMode="External"/><Relationship Id="rId53" Type="http://schemas.openxmlformats.org/officeDocument/2006/relationships/hyperlink" Target="https://en.wikipedia.org/wiki/Electron_shell" TargetMode="External"/><Relationship Id="rId74" Type="http://schemas.openxmlformats.org/officeDocument/2006/relationships/hyperlink" Target="https://en.wikipedia.org/wiki/Noble_metal" TargetMode="External"/><Relationship Id="rId128" Type="http://schemas.openxmlformats.org/officeDocument/2006/relationships/hyperlink" Target="https://en.wikipedia.org/wiki/Flerovium" TargetMode="External"/><Relationship Id="rId149" Type="http://schemas.openxmlformats.org/officeDocument/2006/relationships/hyperlink" Target="https://en.wikipedia.org/wiki/Noble_metal" TargetMode="External"/><Relationship Id="rId314" Type="http://schemas.openxmlformats.org/officeDocument/2006/relationships/hyperlink" Target="https://en.wikipedia.org/wiki/Help:Category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n.wikipedia.org/wiki/Palladium" TargetMode="External"/><Relationship Id="rId160" Type="http://schemas.openxmlformats.org/officeDocument/2006/relationships/hyperlink" Target="http://cat.inist.fr/?aModele=afficheN&amp;cpsidt=3322977" TargetMode="External"/><Relationship Id="rId181" Type="http://schemas.openxmlformats.org/officeDocument/2006/relationships/hyperlink" Target="https://en.wikipedia.org/wiki/Bibcode_(identifier)" TargetMode="External"/><Relationship Id="rId216" Type="http://schemas.openxmlformats.org/officeDocument/2006/relationships/hyperlink" Target="https://en.wikipedia.org/wiki/Noble_gas" TargetMode="External"/><Relationship Id="rId237" Type="http://schemas.openxmlformats.org/officeDocument/2006/relationships/hyperlink" Target="https://en.wikipedia.org/wiki/Metal" TargetMode="External"/><Relationship Id="rId258" Type="http://schemas.openxmlformats.org/officeDocument/2006/relationships/hyperlink" Target="https://en.wikipedia.org/wiki/Superheavy_element" TargetMode="External"/><Relationship Id="rId279" Type="http://schemas.openxmlformats.org/officeDocument/2006/relationships/hyperlink" Target="https://en.wikipedia.org/wiki/Densities_of_the_elements_(data_page)" TargetMode="External"/><Relationship Id="rId22" Type="http://schemas.openxmlformats.org/officeDocument/2006/relationships/hyperlink" Target="https://en.wikipedia.org/wiki/Chemist" TargetMode="External"/><Relationship Id="rId43" Type="http://schemas.openxmlformats.org/officeDocument/2006/relationships/image" Target="media/image3.jpeg"/><Relationship Id="rId64" Type="http://schemas.openxmlformats.org/officeDocument/2006/relationships/hyperlink" Target="https://en.wikipedia.org/wiki/Noble_metal" TargetMode="External"/><Relationship Id="rId118" Type="http://schemas.openxmlformats.org/officeDocument/2006/relationships/hyperlink" Target="https://en.wikipedia.org/wiki/Standard_electrode_potential" TargetMode="External"/><Relationship Id="rId139" Type="http://schemas.openxmlformats.org/officeDocument/2006/relationships/hyperlink" Target="https://en.wikipedia.org/wiki/OCLC_(identifier)" TargetMode="External"/><Relationship Id="rId290" Type="http://schemas.openxmlformats.org/officeDocument/2006/relationships/hyperlink" Target="https://en.wikipedia.org/wiki/Melting_points_of_the_elements_(data_page)" TargetMode="External"/><Relationship Id="rId304" Type="http://schemas.openxmlformats.org/officeDocument/2006/relationships/hyperlink" Target="https://en.wikipedia.org/wiki/Chemical_elements_in_East_Asian_languages" TargetMode="External"/><Relationship Id="rId85" Type="http://schemas.openxmlformats.org/officeDocument/2006/relationships/hyperlink" Target="https://en.wikipedia.org/wiki/Noble_metal" TargetMode="External"/><Relationship Id="rId150" Type="http://schemas.openxmlformats.org/officeDocument/2006/relationships/hyperlink" Target="https://en.wikipedia.org/wiki/Noble_metal" TargetMode="External"/><Relationship Id="rId171" Type="http://schemas.openxmlformats.org/officeDocument/2006/relationships/hyperlink" Target="https://en.wikipedia.org/wiki/Doi_(identifier)" TargetMode="External"/><Relationship Id="rId192" Type="http://schemas.openxmlformats.org/officeDocument/2006/relationships/hyperlink" Target="https://en.wikipedia.org/wiki/Alternative_periodic_tables" TargetMode="External"/><Relationship Id="rId206" Type="http://schemas.openxmlformats.org/officeDocument/2006/relationships/hyperlink" Target="https://en.wikipedia.org/wiki/Group_8_element" TargetMode="External"/><Relationship Id="rId227" Type="http://schemas.openxmlformats.org/officeDocument/2006/relationships/hyperlink" Target="https://en.wikipedia.org/wiki/Fricke_model" TargetMode="External"/><Relationship Id="rId248" Type="http://schemas.openxmlformats.org/officeDocument/2006/relationships/hyperlink" Target="https://en.wikipedia.org/wiki/Reactive_nonmetal" TargetMode="External"/><Relationship Id="rId269" Type="http://schemas.openxmlformats.org/officeDocument/2006/relationships/hyperlink" Target="https://en.wikipedia.org/wiki/Chemical_element" TargetMode="External"/><Relationship Id="rId12" Type="http://schemas.openxmlformats.org/officeDocument/2006/relationships/image" Target="media/image1.png"/><Relationship Id="rId33" Type="http://schemas.openxmlformats.org/officeDocument/2006/relationships/hyperlink" Target="https://en.wikipedia.org/wiki/Noble_metal" TargetMode="External"/><Relationship Id="rId108" Type="http://schemas.openxmlformats.org/officeDocument/2006/relationships/hyperlink" Target="https://en.wikipedia.org/wiki/Hassium" TargetMode="External"/><Relationship Id="rId129" Type="http://schemas.openxmlformats.org/officeDocument/2006/relationships/hyperlink" Target="https://en.wikipedia.org/wiki/Noble_metal" TargetMode="External"/><Relationship Id="rId280" Type="http://schemas.openxmlformats.org/officeDocument/2006/relationships/hyperlink" Target="https://en.wikipedia.org/wiki/Elastic_properties_of_the_elements_(data_page)" TargetMode="External"/><Relationship Id="rId315" Type="http://schemas.openxmlformats.org/officeDocument/2006/relationships/hyperlink" Target="https://en.wikipedia.org/wiki/Category:Chemical_nomenclature" TargetMode="External"/><Relationship Id="rId54" Type="http://schemas.openxmlformats.org/officeDocument/2006/relationships/hyperlink" Target="https://en.wikipedia.org/wiki/Noun" TargetMode="External"/><Relationship Id="rId75" Type="http://schemas.openxmlformats.org/officeDocument/2006/relationships/hyperlink" Target="https://en.wikipedia.org/wiki/Nitric_acid" TargetMode="External"/><Relationship Id="rId96" Type="http://schemas.openxmlformats.org/officeDocument/2006/relationships/hyperlink" Target="https://en.wikipedia.org/wiki/Flerovium" TargetMode="External"/><Relationship Id="rId140" Type="http://schemas.openxmlformats.org/officeDocument/2006/relationships/hyperlink" Target="https://www.worldcat.org/oclc/24379749" TargetMode="External"/><Relationship Id="rId161" Type="http://schemas.openxmlformats.org/officeDocument/2006/relationships/hyperlink" Target="https://en.wikipedia.org/wiki/Noble_metal" TargetMode="External"/><Relationship Id="rId182" Type="http://schemas.openxmlformats.org/officeDocument/2006/relationships/hyperlink" Target="https://ui.adsabs.harvard.edu/abs/2005EL.....71..276H" TargetMode="External"/><Relationship Id="rId217" Type="http://schemas.openxmlformats.org/officeDocument/2006/relationships/hyperlink" Target="https://en.wikipedia.org/wiki/Period_(periodic_table)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n.wikipedia.org/wiki/Alkali_metal" TargetMode="External"/><Relationship Id="rId259" Type="http://schemas.openxmlformats.org/officeDocument/2006/relationships/hyperlink" Target="https://en.wikipedia.org/wiki/Major_actinide" TargetMode="External"/><Relationship Id="rId23" Type="http://schemas.openxmlformats.org/officeDocument/2006/relationships/hyperlink" Target="https://en.wikipedia.org/wiki/Ruthenium" TargetMode="External"/><Relationship Id="rId119" Type="http://schemas.openxmlformats.org/officeDocument/2006/relationships/hyperlink" Target="https://en.wikipedia.org/wiki/Standard_hydrogen_electrode" TargetMode="External"/><Relationship Id="rId270" Type="http://schemas.openxmlformats.org/officeDocument/2006/relationships/hyperlink" Target="https://en.wikipedia.org/wiki/Periodic_table_(crystal_structure)" TargetMode="External"/><Relationship Id="rId291" Type="http://schemas.openxmlformats.org/officeDocument/2006/relationships/hyperlink" Target="https://en.wikipedia.org/wiki/List_of_oxidation_states_of_the_elements" TargetMode="External"/><Relationship Id="rId305" Type="http://schemas.openxmlformats.org/officeDocument/2006/relationships/hyperlink" Target="https://en.wikipedia.org/wiki/International_Union_of_Pure_and_Applied_Chemistry" TargetMode="External"/><Relationship Id="rId44" Type="http://schemas.openxmlformats.org/officeDocument/2006/relationships/hyperlink" Target="https://en.wikipedia.org/wiki/Element_collecting" TargetMode="External"/><Relationship Id="rId65" Type="http://schemas.openxmlformats.org/officeDocument/2006/relationships/hyperlink" Target="https://en.wikipedia.org/wiki/Noble_metal" TargetMode="External"/><Relationship Id="rId86" Type="http://schemas.openxmlformats.org/officeDocument/2006/relationships/hyperlink" Target="https://en.wikipedia.org/w/index.php?title=Noble_metal&amp;action=edit&amp;section=3" TargetMode="External"/><Relationship Id="rId130" Type="http://schemas.openxmlformats.org/officeDocument/2006/relationships/hyperlink" Target="https://en.wikipedia.org/wiki/Copernicium" TargetMode="External"/><Relationship Id="rId151" Type="http://schemas.openxmlformats.org/officeDocument/2006/relationships/hyperlink" Target="https://en.wikipedia.org/wiki/Noble_metal" TargetMode="External"/><Relationship Id="rId172" Type="http://schemas.openxmlformats.org/officeDocument/2006/relationships/hyperlink" Target="https://doi.org/10.1016%2Fj.nuclphysa.2015.07.013" TargetMode="External"/><Relationship Id="rId193" Type="http://schemas.openxmlformats.org/officeDocument/2006/relationships/hyperlink" Target="https://en.wikipedia.org/wiki/Extended_periodic_table" TargetMode="External"/><Relationship Id="rId207" Type="http://schemas.openxmlformats.org/officeDocument/2006/relationships/hyperlink" Target="https://en.wikipedia.org/wiki/Group_9_element" TargetMode="External"/><Relationship Id="rId228" Type="http://schemas.openxmlformats.org/officeDocument/2006/relationships/hyperlink" Target="https://en.wikipedia.org/wiki/Pyykk%C3%B6_model" TargetMode="External"/><Relationship Id="rId249" Type="http://schemas.openxmlformats.org/officeDocument/2006/relationships/hyperlink" Target="https://en.wikipedia.org/wiki/Noble_gas" TargetMode="External"/><Relationship Id="rId13" Type="http://schemas.openxmlformats.org/officeDocument/2006/relationships/image" Target="media/image2.png"/><Relationship Id="rId109" Type="http://schemas.openxmlformats.org/officeDocument/2006/relationships/hyperlink" Target="https://en.wikipedia.org/wiki/Copper" TargetMode="External"/><Relationship Id="rId260" Type="http://schemas.openxmlformats.org/officeDocument/2006/relationships/hyperlink" Target="https://en.wikipedia.org/wiki/Minor_actinide" TargetMode="External"/><Relationship Id="rId281" Type="http://schemas.openxmlformats.org/officeDocument/2006/relationships/hyperlink" Target="https://en.wikipedia.org/wiki/Electrical_resistivities_of_the_elements_(data_page)" TargetMode="External"/><Relationship Id="rId316" Type="http://schemas.openxmlformats.org/officeDocument/2006/relationships/hyperlink" Target="https://en.wikipedia.org/wiki/Category:Metallurgy" TargetMode="External"/><Relationship Id="rId34" Type="http://schemas.openxmlformats.org/officeDocument/2006/relationships/hyperlink" Target="https://en.wikipedia.org/wiki/Noble_metal" TargetMode="External"/><Relationship Id="rId55" Type="http://schemas.openxmlformats.org/officeDocument/2006/relationships/hyperlink" Target="https://en.wikipedia.org/wiki/Galvanic_series" TargetMode="External"/><Relationship Id="rId76" Type="http://schemas.openxmlformats.org/officeDocument/2006/relationships/hyperlink" Target="https://en.wikipedia.org/wiki/Noble_metal" TargetMode="External"/><Relationship Id="rId97" Type="http://schemas.openxmlformats.org/officeDocument/2006/relationships/hyperlink" Target="https://en.wikipedia.org/wiki/Meitnerium" TargetMode="External"/><Relationship Id="rId120" Type="http://schemas.openxmlformats.org/officeDocument/2006/relationships/hyperlink" Target="https://en.wikipedia.org/wiki/Metalloid" TargetMode="External"/><Relationship Id="rId141" Type="http://schemas.openxmlformats.org/officeDocument/2006/relationships/hyperlink" Target="https://en.wikipedia.org/wiki/Noble_meta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en.wikipedia.org/wiki/Noble_metal" TargetMode="External"/><Relationship Id="rId183" Type="http://schemas.openxmlformats.org/officeDocument/2006/relationships/hyperlink" Target="https://en.wikipedia.org/wiki/Doi_(identifier)" TargetMode="External"/><Relationship Id="rId218" Type="http://schemas.openxmlformats.org/officeDocument/2006/relationships/hyperlink" Target="https://en.wikipedia.org/wiki/Period_1_element" TargetMode="External"/><Relationship Id="rId239" Type="http://schemas.openxmlformats.org/officeDocument/2006/relationships/hyperlink" Target="https://en.wikipedia.org/wiki/Alkaline_earth_metal" TargetMode="External"/><Relationship Id="rId250" Type="http://schemas.openxmlformats.org/officeDocument/2006/relationships/hyperlink" Target="https://en.wikipedia.org/wiki/Platinum_group" TargetMode="External"/><Relationship Id="rId271" Type="http://schemas.openxmlformats.org/officeDocument/2006/relationships/hyperlink" Target="https://en.wikipedia.org/wiki/Periodic_table_(electron_configurations)" TargetMode="External"/><Relationship Id="rId292" Type="http://schemas.openxmlformats.org/officeDocument/2006/relationships/hyperlink" Target="https://en.wikipedia.org/wiki/Speeds_of_sound_of_the_elements_(data_page)" TargetMode="External"/><Relationship Id="rId306" Type="http://schemas.openxmlformats.org/officeDocument/2006/relationships/hyperlink" Target="https://en.wikipedia.org/wiki/Chemical_nomenclature" TargetMode="External"/><Relationship Id="rId24" Type="http://schemas.openxmlformats.org/officeDocument/2006/relationships/hyperlink" Target="https://en.wikipedia.org/wiki/Rhodium" TargetMode="External"/><Relationship Id="rId45" Type="http://schemas.openxmlformats.org/officeDocument/2006/relationships/hyperlink" Target="https://en.wikipedia.org/wiki/Periodic_table" TargetMode="External"/><Relationship Id="rId66" Type="http://schemas.openxmlformats.org/officeDocument/2006/relationships/hyperlink" Target="https://en.wikipedia.org/wiki/Noble_metal" TargetMode="External"/><Relationship Id="rId87" Type="http://schemas.openxmlformats.org/officeDocument/2006/relationships/hyperlink" Target="https://en.wikipedia.org/wiki/Noble_metal" TargetMode="External"/><Relationship Id="rId110" Type="http://schemas.openxmlformats.org/officeDocument/2006/relationships/hyperlink" Target="https://en.wikipedia.org/wiki/Bismuth" TargetMode="External"/><Relationship Id="rId131" Type="http://schemas.openxmlformats.org/officeDocument/2006/relationships/hyperlink" Target="https://en.wikipedia.org/wiki/Radon" TargetMode="External"/><Relationship Id="rId152" Type="http://schemas.openxmlformats.org/officeDocument/2006/relationships/hyperlink" Target="https://en.wikipedia.org/wiki/Noble_metal" TargetMode="External"/><Relationship Id="rId173" Type="http://schemas.openxmlformats.org/officeDocument/2006/relationships/hyperlink" Target="https://en.wikipedia.org/wiki/Noble_metal" TargetMode="External"/><Relationship Id="rId194" Type="http://schemas.openxmlformats.org/officeDocument/2006/relationships/hyperlink" Target="https://en.wikipedia.org/wiki/Extended_periodic_table" TargetMode="External"/><Relationship Id="rId208" Type="http://schemas.openxmlformats.org/officeDocument/2006/relationships/hyperlink" Target="https://en.wikipedia.org/wiki/Group_10_element" TargetMode="External"/><Relationship Id="rId229" Type="http://schemas.openxmlformats.org/officeDocument/2006/relationships/hyperlink" Target="https://en.wikipedia.org/wiki/Block_(periodic_table)" TargetMode="External"/><Relationship Id="rId19" Type="http://schemas.openxmlformats.org/officeDocument/2006/relationships/hyperlink" Target="https://en.wikipedia.org/wiki/Corrosion" TargetMode="External"/><Relationship Id="rId224" Type="http://schemas.openxmlformats.org/officeDocument/2006/relationships/hyperlink" Target="https://en.wikipedia.org/wiki/Period_7_element" TargetMode="External"/><Relationship Id="rId240" Type="http://schemas.openxmlformats.org/officeDocument/2006/relationships/hyperlink" Target="https://en.wikipedia.org/wiki/Lanthanide" TargetMode="External"/><Relationship Id="rId245" Type="http://schemas.openxmlformats.org/officeDocument/2006/relationships/hyperlink" Target="https://en.wikipedia.org/wiki/List_of_metalloid_lists" TargetMode="External"/><Relationship Id="rId261" Type="http://schemas.openxmlformats.org/officeDocument/2006/relationships/hyperlink" Target="https://en.wikipedia.org/wiki/Chemical_element" TargetMode="External"/><Relationship Id="rId266" Type="http://schemas.openxmlformats.org/officeDocument/2006/relationships/hyperlink" Target="https://en.wikipedia.org/wiki/List_of_elements_by_stability_of_isotopes" TargetMode="External"/><Relationship Id="rId287" Type="http://schemas.openxmlformats.org/officeDocument/2006/relationships/hyperlink" Target="https://en.wikipedia.org/wiki/Heats_of_fusion_of_the_elements_(data_page)" TargetMode="External"/><Relationship Id="rId14" Type="http://schemas.openxmlformats.org/officeDocument/2006/relationships/hyperlink" Target="https://en.wikipedia.org/wiki/Refractory_metal" TargetMode="External"/><Relationship Id="rId30" Type="http://schemas.openxmlformats.org/officeDocument/2006/relationships/hyperlink" Target="https://en.wikipedia.org/wiki/Gold" TargetMode="External"/><Relationship Id="rId35" Type="http://schemas.openxmlformats.org/officeDocument/2006/relationships/hyperlink" Target="https://en.wikipedia.org/wiki/Noble_metal" TargetMode="External"/><Relationship Id="rId56" Type="http://schemas.openxmlformats.org/officeDocument/2006/relationships/hyperlink" Target="https://en.wikipedia.org/wiki/Semimetal" TargetMode="External"/><Relationship Id="rId77" Type="http://schemas.openxmlformats.org/officeDocument/2006/relationships/hyperlink" Target="https://en.wikipedia.org/w/index.php?title=Noble_metal&amp;action=edit&amp;section=2" TargetMode="External"/><Relationship Id="rId100" Type="http://schemas.openxmlformats.org/officeDocument/2006/relationships/hyperlink" Target="https://en.wikipedia.org/wiki/Selenium" TargetMode="External"/><Relationship Id="rId105" Type="http://schemas.openxmlformats.org/officeDocument/2006/relationships/hyperlink" Target="https://en.wikipedia.org/wiki/Rhodium" TargetMode="External"/><Relationship Id="rId126" Type="http://schemas.openxmlformats.org/officeDocument/2006/relationships/hyperlink" Target="https://en.wikipedia.org/wiki/Hassium" TargetMode="External"/><Relationship Id="rId147" Type="http://schemas.openxmlformats.org/officeDocument/2006/relationships/hyperlink" Target="https://en.wikipedia.org/wiki/Noble_metal" TargetMode="External"/><Relationship Id="rId168" Type="http://schemas.openxmlformats.org/officeDocument/2006/relationships/hyperlink" Target="https://jopss.jaea.go.jp/search/servlet/search?5050598" TargetMode="External"/><Relationship Id="rId282" Type="http://schemas.openxmlformats.org/officeDocument/2006/relationships/hyperlink" Target="https://en.wikipedia.org/wiki/Electron_affinity_(data_page)" TargetMode="External"/><Relationship Id="rId312" Type="http://schemas.openxmlformats.org/officeDocument/2006/relationships/image" Target="media/image6.png"/><Relationship Id="rId317" Type="http://schemas.openxmlformats.org/officeDocument/2006/relationships/hyperlink" Target="https://en.wikipedia.org/wiki/Category:Noble_metals" TargetMode="External"/><Relationship Id="rId8" Type="http://schemas.openxmlformats.org/officeDocument/2006/relationships/hyperlink" Target="https://en.wikipedia.org/wiki/Noble_metal" TargetMode="External"/><Relationship Id="rId51" Type="http://schemas.openxmlformats.org/officeDocument/2006/relationships/hyperlink" Target="https://en.wikipedia.org/wiki/Noble_metal" TargetMode="External"/><Relationship Id="rId72" Type="http://schemas.openxmlformats.org/officeDocument/2006/relationships/hyperlink" Target="https://en.wikipedia.org/wiki/Hydrochloric_acid" TargetMode="External"/><Relationship Id="rId93" Type="http://schemas.openxmlformats.org/officeDocument/2006/relationships/hyperlink" Target="https://en.wikipedia.org/wiki/Astatine" TargetMode="External"/><Relationship Id="rId98" Type="http://schemas.openxmlformats.org/officeDocument/2006/relationships/hyperlink" Target="https://en.wikipedia.org/wiki/Silver" TargetMode="External"/><Relationship Id="rId121" Type="http://schemas.openxmlformats.org/officeDocument/2006/relationships/hyperlink" Target="https://en.wikipedia.org/wiki/Hydrogen_sulfide" TargetMode="External"/><Relationship Id="rId142" Type="http://schemas.openxmlformats.org/officeDocument/2006/relationships/hyperlink" Target="https://en.wikipedia.org/wiki/Noble_metal" TargetMode="External"/><Relationship Id="rId163" Type="http://schemas.openxmlformats.org/officeDocument/2006/relationships/hyperlink" Target="https://en.wikipedia.org/wiki/Springer_Science%2BBusiness_Media" TargetMode="External"/><Relationship Id="rId184" Type="http://schemas.openxmlformats.org/officeDocument/2006/relationships/hyperlink" Target="https://doi.org/10.1209%2Fepl%2Fi2005-10075-5" TargetMode="External"/><Relationship Id="rId189" Type="http://schemas.openxmlformats.org/officeDocument/2006/relationships/hyperlink" Target="https://en.wikipedia.org/wiki/Periodic_table" TargetMode="External"/><Relationship Id="rId219" Type="http://schemas.openxmlformats.org/officeDocument/2006/relationships/hyperlink" Target="https://en.wikipedia.org/wiki/Period_2_element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n.wikipedia.org/wiki/Chalcogen" TargetMode="External"/><Relationship Id="rId230" Type="http://schemas.openxmlformats.org/officeDocument/2006/relationships/hyperlink" Target="https://en.wikipedia.org/wiki/S-block" TargetMode="External"/><Relationship Id="rId235" Type="http://schemas.openxmlformats.org/officeDocument/2006/relationships/hyperlink" Target="https://en.wikipedia.org/wiki/Aufbau_principle" TargetMode="External"/><Relationship Id="rId251" Type="http://schemas.openxmlformats.org/officeDocument/2006/relationships/hyperlink" Target="https://en.wikipedia.org/wiki/Rare-earth_element" TargetMode="External"/><Relationship Id="rId256" Type="http://schemas.openxmlformats.org/officeDocument/2006/relationships/hyperlink" Target="https://en.wikipedia.org/wiki/Native_metal" TargetMode="External"/><Relationship Id="rId277" Type="http://schemas.openxmlformats.org/officeDocument/2006/relationships/hyperlink" Target="https://en.wikipedia.org/wiki/Boiling_points_of_the_elements_(data_page)" TargetMode="External"/><Relationship Id="rId298" Type="http://schemas.openxmlformats.org/officeDocument/2006/relationships/hyperlink" Target="https://en.wikipedia.org/wiki/Mendeleev%27s_predicted_elements" TargetMode="External"/><Relationship Id="rId25" Type="http://schemas.openxmlformats.org/officeDocument/2006/relationships/hyperlink" Target="https://en.wikipedia.org/wiki/Palladium" TargetMode="External"/><Relationship Id="rId46" Type="http://schemas.openxmlformats.org/officeDocument/2006/relationships/hyperlink" Target="https://en.wikipedia.org/wiki/Earth%27s_crust" TargetMode="External"/><Relationship Id="rId67" Type="http://schemas.openxmlformats.org/officeDocument/2006/relationships/hyperlink" Target="https://en.wikipedia.org/wiki/Noble_metal" TargetMode="External"/><Relationship Id="rId116" Type="http://schemas.openxmlformats.org/officeDocument/2006/relationships/hyperlink" Target="https://en.wikipedia.org/wiki/Bohrium" TargetMode="External"/><Relationship Id="rId137" Type="http://schemas.openxmlformats.org/officeDocument/2006/relationships/hyperlink" Target="https://en.wikipedia.org/wiki/ISBN_(identifier)" TargetMode="External"/><Relationship Id="rId158" Type="http://schemas.openxmlformats.org/officeDocument/2006/relationships/hyperlink" Target="https://doi.org/10.1209%2Fepl%2Fi2005-10075-5" TargetMode="External"/><Relationship Id="rId272" Type="http://schemas.openxmlformats.org/officeDocument/2006/relationships/hyperlink" Target="https://en.wikipedia.org/wiki/Electronegativity" TargetMode="External"/><Relationship Id="rId293" Type="http://schemas.openxmlformats.org/officeDocument/2006/relationships/hyperlink" Target="https://en.wikipedia.org/wiki/Thermal_conductivities_of_the_elements_(data_page)" TargetMode="External"/><Relationship Id="rId302" Type="http://schemas.openxmlformats.org/officeDocument/2006/relationships/hyperlink" Target="https://en.wikipedia.org/wiki/List_of_places_used_in_the_names_of_chemical_elements" TargetMode="External"/><Relationship Id="rId307" Type="http://schemas.openxmlformats.org/officeDocument/2006/relationships/hyperlink" Target="https://en.wikipedia.org/wiki/Systematic_element_name" TargetMode="External"/><Relationship Id="rId20" Type="http://schemas.openxmlformats.org/officeDocument/2006/relationships/hyperlink" Target="https://en.wikipedia.org/wiki/Oxidation" TargetMode="External"/><Relationship Id="rId41" Type="http://schemas.openxmlformats.org/officeDocument/2006/relationships/hyperlink" Target="https://en.wikipedia.org/wiki/Tantalum" TargetMode="External"/><Relationship Id="rId62" Type="http://schemas.openxmlformats.org/officeDocument/2006/relationships/image" Target="media/image4.wmf"/><Relationship Id="rId83" Type="http://schemas.openxmlformats.org/officeDocument/2006/relationships/hyperlink" Target="https://en.wikipedia.org/wiki/Ultra-high_vacuum" TargetMode="External"/><Relationship Id="rId88" Type="http://schemas.openxmlformats.org/officeDocument/2006/relationships/hyperlink" Target="https://en.wikipedia.org/wiki/Noble_metal" TargetMode="External"/><Relationship Id="rId111" Type="http://schemas.openxmlformats.org/officeDocument/2006/relationships/hyperlink" Target="https://en.wikipedia.org/wiki/Rhenium" TargetMode="External"/><Relationship Id="rId132" Type="http://schemas.openxmlformats.org/officeDocument/2006/relationships/hyperlink" Target="https://en.wikipedia.org/wiki/Noble_metal" TargetMode="External"/><Relationship Id="rId153" Type="http://schemas.openxmlformats.org/officeDocument/2006/relationships/hyperlink" Target="https://en.wikipedia.org/wiki/Noble_metal" TargetMode="External"/><Relationship Id="rId174" Type="http://schemas.openxmlformats.org/officeDocument/2006/relationships/hyperlink" Target="https://www.researchgate.net/publication/336389017" TargetMode="External"/><Relationship Id="rId179" Type="http://schemas.openxmlformats.org/officeDocument/2006/relationships/hyperlink" Target="https://en.wikipedia.org/wiki/Fermi_surface" TargetMode="External"/><Relationship Id="rId195" Type="http://schemas.openxmlformats.org/officeDocument/2006/relationships/hyperlink" Target="https://en.wikipedia.org/wiki/Fricke_model" TargetMode="External"/><Relationship Id="rId209" Type="http://schemas.openxmlformats.org/officeDocument/2006/relationships/hyperlink" Target="https://en.wikipedia.org/wiki/Group_11_element" TargetMode="External"/><Relationship Id="rId190" Type="http://schemas.openxmlformats.org/officeDocument/2006/relationships/hyperlink" Target="https://en.wikipedia.org/wiki/Periodic_table" TargetMode="External"/><Relationship Id="rId204" Type="http://schemas.openxmlformats.org/officeDocument/2006/relationships/hyperlink" Target="https://en.wikipedia.org/wiki/Group_6_element" TargetMode="External"/><Relationship Id="rId220" Type="http://schemas.openxmlformats.org/officeDocument/2006/relationships/hyperlink" Target="https://en.wikipedia.org/wiki/Period_3_element" TargetMode="External"/><Relationship Id="rId225" Type="http://schemas.openxmlformats.org/officeDocument/2006/relationships/hyperlink" Target="https://en.wikipedia.org/wiki/Extended_periodic_table" TargetMode="External"/><Relationship Id="rId241" Type="http://schemas.openxmlformats.org/officeDocument/2006/relationships/hyperlink" Target="https://en.wikipedia.org/wiki/Actinide" TargetMode="External"/><Relationship Id="rId246" Type="http://schemas.openxmlformats.org/officeDocument/2006/relationships/hyperlink" Target="https://en.wikipedia.org/wiki/Dividing_line_between_metals_and_nonmetals" TargetMode="External"/><Relationship Id="rId267" Type="http://schemas.openxmlformats.org/officeDocument/2006/relationships/hyperlink" Target="https://en.wikipedia.org/wiki/List_of_world_production_chemical_elements" TargetMode="External"/><Relationship Id="rId288" Type="http://schemas.openxmlformats.org/officeDocument/2006/relationships/hyperlink" Target="https://en.wikipedia.org/wiki/Heats_of_vaporization_of_the_elements_(data_page)" TargetMode="External"/><Relationship Id="rId15" Type="http://schemas.openxmlformats.org/officeDocument/2006/relationships/hyperlink" Target="https://en.wikipedia.org/wiki/Platinum_group" TargetMode="External"/><Relationship Id="rId36" Type="http://schemas.openxmlformats.org/officeDocument/2006/relationships/hyperlink" Target="https://en.wikipedia.org/wiki/Rhenium" TargetMode="External"/><Relationship Id="rId57" Type="http://schemas.openxmlformats.org/officeDocument/2006/relationships/hyperlink" Target="https://en.wikipedia.org/wiki/Graphite" TargetMode="External"/><Relationship Id="rId106" Type="http://schemas.openxmlformats.org/officeDocument/2006/relationships/hyperlink" Target="https://en.wikipedia.org/wiki/Ruthenium" TargetMode="External"/><Relationship Id="rId127" Type="http://schemas.openxmlformats.org/officeDocument/2006/relationships/hyperlink" Target="https://en.wikipedia.org/wiki/Livermorium" TargetMode="External"/><Relationship Id="rId262" Type="http://schemas.openxmlformats.org/officeDocument/2006/relationships/hyperlink" Target="https://en.wikipedia.org/wiki/List_of_chemical_elements" TargetMode="External"/><Relationship Id="rId283" Type="http://schemas.openxmlformats.org/officeDocument/2006/relationships/hyperlink" Target="https://en.wikipedia.org/wiki/Electron_configurations_of_the_elements_(data_page)" TargetMode="External"/><Relationship Id="rId313" Type="http://schemas.openxmlformats.org/officeDocument/2006/relationships/hyperlink" Target="https://en.wikipedia.org/wiki/Category:Periodic_table" TargetMode="External"/><Relationship Id="rId318" Type="http://schemas.openxmlformats.org/officeDocument/2006/relationships/footer" Target="footer1.xml"/><Relationship Id="rId10" Type="http://schemas.openxmlformats.org/officeDocument/2006/relationships/hyperlink" Target="https://en.wikipedia.org/wiki/Noble_metal" TargetMode="External"/><Relationship Id="rId31" Type="http://schemas.openxmlformats.org/officeDocument/2006/relationships/hyperlink" Target="https://en.wikipedia.org/wiki/Noble_metal" TargetMode="External"/><Relationship Id="rId52" Type="http://schemas.openxmlformats.org/officeDocument/2006/relationships/hyperlink" Target="https://en.wikipedia.org/wiki/Atomic_physics" TargetMode="External"/><Relationship Id="rId73" Type="http://schemas.openxmlformats.org/officeDocument/2006/relationships/hyperlink" Target="https://en.wikipedia.org/wiki/Nitric_acid" TargetMode="External"/><Relationship Id="rId78" Type="http://schemas.openxmlformats.org/officeDocument/2006/relationships/hyperlink" Target="https://en.wikipedia.org/wiki/Atomic_orbital" TargetMode="External"/><Relationship Id="rId94" Type="http://schemas.openxmlformats.org/officeDocument/2006/relationships/hyperlink" Target="https://en.wikipedia.org/wiki/Platinum" TargetMode="External"/><Relationship Id="rId99" Type="http://schemas.openxmlformats.org/officeDocument/2006/relationships/hyperlink" Target="https://en.wikipedia.org/wiki/Mercury_(element)" TargetMode="External"/><Relationship Id="rId101" Type="http://schemas.openxmlformats.org/officeDocument/2006/relationships/hyperlink" Target="https://en.wikipedia.org/wiki/Iridium" TargetMode="External"/><Relationship Id="rId122" Type="http://schemas.openxmlformats.org/officeDocument/2006/relationships/hyperlink" Target="https://en.wikipedia.org/wiki/Patina" TargetMode="External"/><Relationship Id="rId143" Type="http://schemas.openxmlformats.org/officeDocument/2006/relationships/hyperlink" Target="http://www.uni-protokolle.de/Lexikon/Edelmetall.html" TargetMode="External"/><Relationship Id="rId148" Type="http://schemas.openxmlformats.org/officeDocument/2006/relationships/hyperlink" Target="http://dictionary.reference.com/browse/noble+metal" TargetMode="External"/><Relationship Id="rId164" Type="http://schemas.openxmlformats.org/officeDocument/2006/relationships/hyperlink" Target="https://en.wikipedia.org/wiki/ISBN_(identifier)" TargetMode="External"/><Relationship Id="rId169" Type="http://schemas.openxmlformats.org/officeDocument/2006/relationships/hyperlink" Target="https://en.wikipedia.org/wiki/Bibcode_(identifier)" TargetMode="External"/><Relationship Id="rId185" Type="http://schemas.openxmlformats.org/officeDocument/2006/relationships/hyperlink" Target="https://en.wikipedia.org/wiki/Template:Navbox_periodic_tab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Noble_metal" TargetMode="External"/><Relationship Id="rId180" Type="http://schemas.openxmlformats.org/officeDocument/2006/relationships/hyperlink" Target="http://www.phys.ufl.edu/fermisurface/" TargetMode="External"/><Relationship Id="rId210" Type="http://schemas.openxmlformats.org/officeDocument/2006/relationships/hyperlink" Target="https://en.wikipedia.org/wiki/Group_12_element" TargetMode="External"/><Relationship Id="rId215" Type="http://schemas.openxmlformats.org/officeDocument/2006/relationships/hyperlink" Target="https://en.wikipedia.org/wiki/Halogen" TargetMode="External"/><Relationship Id="rId236" Type="http://schemas.openxmlformats.org/officeDocument/2006/relationships/hyperlink" Target="https://en.wikipedia.org/wiki/Properties_of_metals,_metalloids_and_nonmetals" TargetMode="External"/><Relationship Id="rId257" Type="http://schemas.openxmlformats.org/officeDocument/2006/relationships/hyperlink" Target="https://en.wikipedia.org/wiki/Transuranium_element" TargetMode="External"/><Relationship Id="rId278" Type="http://schemas.openxmlformats.org/officeDocument/2006/relationships/hyperlink" Target="https://en.wikipedia.org/wiki/Critical_points_of_the_elements_(data_page)" TargetMode="External"/><Relationship Id="rId26" Type="http://schemas.openxmlformats.org/officeDocument/2006/relationships/hyperlink" Target="https://en.wikipedia.org/wiki/Silver" TargetMode="External"/><Relationship Id="rId231" Type="http://schemas.openxmlformats.org/officeDocument/2006/relationships/hyperlink" Target="https://en.wikipedia.org/wiki/P-block" TargetMode="External"/><Relationship Id="rId252" Type="http://schemas.openxmlformats.org/officeDocument/2006/relationships/hyperlink" Target="https://en.wikipedia.org/wiki/Refractory_metals" TargetMode="External"/><Relationship Id="rId273" Type="http://schemas.openxmlformats.org/officeDocument/2006/relationships/hyperlink" Target="https://en.wikipedia.org/wiki/Goldschmidt_classification" TargetMode="External"/><Relationship Id="rId294" Type="http://schemas.openxmlformats.org/officeDocument/2006/relationships/hyperlink" Target="https://en.wikipedia.org/wiki/Thermal_expansion_coefficients_of_the_elements_(data_page)" TargetMode="External"/><Relationship Id="rId308" Type="http://schemas.openxmlformats.org/officeDocument/2006/relationships/hyperlink" Target="https://en.wikipedia.org/wiki/Trivial_name" TargetMode="External"/><Relationship Id="rId47" Type="http://schemas.openxmlformats.org/officeDocument/2006/relationships/hyperlink" Target="https://en.wikipedia.org/wiki/Metallurgy" TargetMode="External"/><Relationship Id="rId68" Type="http://schemas.openxmlformats.org/officeDocument/2006/relationships/hyperlink" Target="https://en.wikipedia.org/wiki/Noble_metal" TargetMode="External"/><Relationship Id="rId89" Type="http://schemas.openxmlformats.org/officeDocument/2006/relationships/hyperlink" Target="https://en.wikipedia.org/wiki/Copernicium" TargetMode="External"/><Relationship Id="rId112" Type="http://schemas.openxmlformats.org/officeDocument/2006/relationships/hyperlink" Target="https://en.wikipedia.org/wiki/Technetium" TargetMode="External"/><Relationship Id="rId133" Type="http://schemas.openxmlformats.org/officeDocument/2006/relationships/hyperlink" Target="https://en.wikipedia.org/w/index.php?title=Noble_metal&amp;action=edit&amp;section=4" TargetMode="External"/><Relationship Id="rId154" Type="http://schemas.openxmlformats.org/officeDocument/2006/relationships/hyperlink" Target="https://en.wikipedia.org/wiki/Noble_metal" TargetMode="External"/><Relationship Id="rId175" Type="http://schemas.openxmlformats.org/officeDocument/2006/relationships/hyperlink" Target="https://en.wikipedia.org/wiki/Doi_(identifier)" TargetMode="External"/><Relationship Id="rId196" Type="http://schemas.openxmlformats.org/officeDocument/2006/relationships/hyperlink" Target="https://en.wikipedia.org/wiki/Pyykk%C3%B6_model" TargetMode="External"/><Relationship Id="rId200" Type="http://schemas.openxmlformats.org/officeDocument/2006/relationships/hyperlink" Target="https://en.wikipedia.org/wiki/Alkaline_earth_metal" TargetMode="External"/><Relationship Id="rId16" Type="http://schemas.openxmlformats.org/officeDocument/2006/relationships/hyperlink" Target="https://en.wikipedia.org/wiki/Precious_metal" TargetMode="External"/><Relationship Id="rId221" Type="http://schemas.openxmlformats.org/officeDocument/2006/relationships/hyperlink" Target="https://en.wikipedia.org/wiki/Period_4_element" TargetMode="External"/><Relationship Id="rId242" Type="http://schemas.openxmlformats.org/officeDocument/2006/relationships/hyperlink" Target="https://en.wikipedia.org/wiki/Transition_metal" TargetMode="External"/><Relationship Id="rId263" Type="http://schemas.openxmlformats.org/officeDocument/2006/relationships/hyperlink" Target="https://en.wikipedia.org/wiki/Abundance_of_the_chemical_elements" TargetMode="External"/><Relationship Id="rId284" Type="http://schemas.openxmlformats.org/officeDocument/2006/relationships/hyperlink" Target="https://en.wikipedia.org/wiki/Electronegativities_of_the_elements_(data_page)" TargetMode="External"/><Relationship Id="rId319" Type="http://schemas.openxmlformats.org/officeDocument/2006/relationships/header" Target="header1.xml"/><Relationship Id="rId37" Type="http://schemas.openxmlformats.org/officeDocument/2006/relationships/hyperlink" Target="https://en.wikipedia.org/wiki/Noble_metal" TargetMode="External"/><Relationship Id="rId58" Type="http://schemas.openxmlformats.org/officeDocument/2006/relationships/hyperlink" Target="https://en.wikipedia.org/wiki/Aluminium" TargetMode="External"/><Relationship Id="rId79" Type="http://schemas.openxmlformats.org/officeDocument/2006/relationships/hyperlink" Target="https://en.wikipedia.org/wiki/Electronic_band_structure" TargetMode="External"/><Relationship Id="rId102" Type="http://schemas.openxmlformats.org/officeDocument/2006/relationships/hyperlink" Target="https://en.wikipedia.org/wiki/Osmium" TargetMode="External"/><Relationship Id="rId123" Type="http://schemas.openxmlformats.org/officeDocument/2006/relationships/hyperlink" Target="https://en.wikipedia.org/wiki/Noble_metal" TargetMode="External"/><Relationship Id="rId144" Type="http://schemas.openxmlformats.org/officeDocument/2006/relationships/hyperlink" Target="https://en.wikipedia.org/wiki/Noble_metal" TargetMode="External"/><Relationship Id="rId90" Type="http://schemas.openxmlformats.org/officeDocument/2006/relationships/hyperlink" Target="https://en.wikipedia.org/wiki/Roentgenium" TargetMode="External"/><Relationship Id="rId165" Type="http://schemas.openxmlformats.org/officeDocument/2006/relationships/hyperlink" Target="https://en.wikipedia.org/wiki/Special:BookSources/1-4020-3555-1" TargetMode="External"/><Relationship Id="rId186" Type="http://schemas.openxmlformats.org/officeDocument/2006/relationships/hyperlink" Target="https://en.wikipedia.org/wiki/Template_talk:Navbox_periodic_table" TargetMode="External"/><Relationship Id="rId211" Type="http://schemas.openxmlformats.org/officeDocument/2006/relationships/hyperlink" Target="https://en.wikipedia.org/wiki/Boron_group" TargetMode="External"/><Relationship Id="rId232" Type="http://schemas.openxmlformats.org/officeDocument/2006/relationships/hyperlink" Target="https://en.wikipedia.org/wiki/D-block" TargetMode="External"/><Relationship Id="rId253" Type="http://schemas.openxmlformats.org/officeDocument/2006/relationships/hyperlink" Target="https://en.wikipedia.org/wiki/Precious_metal" TargetMode="External"/><Relationship Id="rId274" Type="http://schemas.openxmlformats.org/officeDocument/2006/relationships/hyperlink" Target="https://en.wikipedia.org/wiki/Term_symbol" TargetMode="External"/><Relationship Id="rId295" Type="http://schemas.openxmlformats.org/officeDocument/2006/relationships/hyperlink" Target="https://en.wikipedia.org/wiki/Vapor_pressures_of_the_elements_(data_page)" TargetMode="External"/><Relationship Id="rId309" Type="http://schemas.openxmlformats.org/officeDocument/2006/relationships/hyperlink" Target="https://en.wikipedia.org/wiki/Dmitri_Mendeleev" TargetMode="External"/><Relationship Id="rId27" Type="http://schemas.openxmlformats.org/officeDocument/2006/relationships/hyperlink" Target="https://en.wikipedia.org/wiki/Osmium" TargetMode="External"/><Relationship Id="rId48" Type="http://schemas.openxmlformats.org/officeDocument/2006/relationships/hyperlink" Target="https://en.wikipedia.org/wiki/High_technology" TargetMode="External"/><Relationship Id="rId69" Type="http://schemas.openxmlformats.org/officeDocument/2006/relationships/hyperlink" Target="https://en.wikipedia.org/wiki/Noble_metal" TargetMode="External"/><Relationship Id="rId113" Type="http://schemas.openxmlformats.org/officeDocument/2006/relationships/hyperlink" Target="https://en.wikipedia.org/wiki/Arsenic" TargetMode="External"/><Relationship Id="rId134" Type="http://schemas.openxmlformats.org/officeDocument/2006/relationships/hyperlink" Target="https://en.wikipedia.org/wiki/Minor_metals" TargetMode="External"/><Relationship Id="rId320" Type="http://schemas.openxmlformats.org/officeDocument/2006/relationships/footer" Target="footer2.xml"/><Relationship Id="rId80" Type="http://schemas.openxmlformats.org/officeDocument/2006/relationships/hyperlink" Target="https://en.wikipedia.org/wiki/Fermi_level" TargetMode="External"/><Relationship Id="rId155" Type="http://schemas.openxmlformats.org/officeDocument/2006/relationships/hyperlink" Target="https://en.wikipedia.org/wiki/Bibcode_(identifier)" TargetMode="External"/><Relationship Id="rId176" Type="http://schemas.openxmlformats.org/officeDocument/2006/relationships/hyperlink" Target="https://doi.org/10.1002%2Fanie.201906966" TargetMode="External"/><Relationship Id="rId197" Type="http://schemas.openxmlformats.org/officeDocument/2006/relationships/hyperlink" Target="https://en.wikipedia.org/wiki/Names_for_sets_of_chemical_elements" TargetMode="External"/><Relationship Id="rId201" Type="http://schemas.openxmlformats.org/officeDocument/2006/relationships/hyperlink" Target="https://en.wikipedia.org/wiki/Group_3_element" TargetMode="External"/><Relationship Id="rId222" Type="http://schemas.openxmlformats.org/officeDocument/2006/relationships/hyperlink" Target="https://en.wikipedia.org/wiki/Period_5_element" TargetMode="External"/><Relationship Id="rId243" Type="http://schemas.openxmlformats.org/officeDocument/2006/relationships/hyperlink" Target="https://en.wikipedia.org/wiki/Post-transition_metal" TargetMode="External"/><Relationship Id="rId264" Type="http://schemas.openxmlformats.org/officeDocument/2006/relationships/hyperlink" Target="https://en.wikipedia.org/wiki/Composition_of_the_human_body" TargetMode="External"/><Relationship Id="rId285" Type="http://schemas.openxmlformats.org/officeDocument/2006/relationships/hyperlink" Target="https://en.wikipedia.org/wiki/Hardnesses_of_the_elements_(data_page)" TargetMode="External"/><Relationship Id="rId17" Type="http://schemas.openxmlformats.org/officeDocument/2006/relationships/hyperlink" Target="https://en.wikipedia.org/wiki/Chemistry" TargetMode="External"/><Relationship Id="rId38" Type="http://schemas.openxmlformats.org/officeDocument/2006/relationships/hyperlink" Target="https://en.wikipedia.org/wiki/Copper" TargetMode="External"/><Relationship Id="rId59" Type="http://schemas.openxmlformats.org/officeDocument/2006/relationships/hyperlink" Target="https://en.wikipedia.org/wiki/Stainless_steel" TargetMode="External"/><Relationship Id="rId103" Type="http://schemas.openxmlformats.org/officeDocument/2006/relationships/hyperlink" Target="https://en.wikipedia.org/wiki/Polonium" TargetMode="External"/><Relationship Id="rId124" Type="http://schemas.openxmlformats.org/officeDocument/2006/relationships/hyperlink" Target="https://en.wikipedia.org/wiki/Noble_metal" TargetMode="External"/><Relationship Id="rId310" Type="http://schemas.openxmlformats.org/officeDocument/2006/relationships/image" Target="media/image5.png"/><Relationship Id="rId70" Type="http://schemas.openxmlformats.org/officeDocument/2006/relationships/hyperlink" Target="https://en.wikipedia.org/w/index.php?title=Noble_metal&amp;action=edit&amp;section=1" TargetMode="External"/><Relationship Id="rId91" Type="http://schemas.openxmlformats.org/officeDocument/2006/relationships/hyperlink" Target="https://en.wikipedia.org/wiki/Darmstadtium" TargetMode="External"/><Relationship Id="rId145" Type="http://schemas.openxmlformats.org/officeDocument/2006/relationships/hyperlink" Target="https://en.wikipedia.org/wiki/Noble_metal" TargetMode="External"/><Relationship Id="rId166" Type="http://schemas.openxmlformats.org/officeDocument/2006/relationships/hyperlink" Target="https://en.wikipedia.org/wiki/Noble_metal" TargetMode="External"/><Relationship Id="rId187" Type="http://schemas.openxmlformats.org/officeDocument/2006/relationships/hyperlink" Target="https://en.wikipedia.org/w/index.php?title=Template:Navbox_periodic_table&amp;action=edi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n.wikipedia.org/wiki/Carbon_group" TargetMode="External"/><Relationship Id="rId233" Type="http://schemas.openxmlformats.org/officeDocument/2006/relationships/hyperlink" Target="https://en.wikipedia.org/wiki/F-block" TargetMode="External"/><Relationship Id="rId254" Type="http://schemas.openxmlformats.org/officeDocument/2006/relationships/hyperlink" Target="https://en.wikipedia.org/wiki/Coinage_metals" TargetMode="External"/><Relationship Id="rId28" Type="http://schemas.openxmlformats.org/officeDocument/2006/relationships/hyperlink" Target="https://en.wikipedia.org/wiki/Iridium" TargetMode="External"/><Relationship Id="rId49" Type="http://schemas.openxmlformats.org/officeDocument/2006/relationships/hyperlink" Target="https://en.wikipedia.org/wiki/Jewelry" TargetMode="External"/><Relationship Id="rId114" Type="http://schemas.openxmlformats.org/officeDocument/2006/relationships/hyperlink" Target="https://en.wikipedia.org/wiki/Antimony" TargetMode="External"/><Relationship Id="rId275" Type="http://schemas.openxmlformats.org/officeDocument/2006/relationships/hyperlink" Target="https://en.wikipedia.org/wiki/Abundances_of_the_elements_(data_page)" TargetMode="External"/><Relationship Id="rId296" Type="http://schemas.openxmlformats.org/officeDocument/2006/relationships/hyperlink" Target="https://en.wikipedia.org/wiki/History_of_the_periodic_table" TargetMode="External"/><Relationship Id="rId300" Type="http://schemas.openxmlformats.org/officeDocument/2006/relationships/hyperlink" Target="https://en.wikipedia.org/wiki/List_of_chemical_element_name_etymologies" TargetMode="External"/><Relationship Id="rId60" Type="http://schemas.openxmlformats.org/officeDocument/2006/relationships/hyperlink" Target="https://en.wikipedia.org/wiki/PH" TargetMode="External"/><Relationship Id="rId81" Type="http://schemas.openxmlformats.org/officeDocument/2006/relationships/hyperlink" Target="https://en.wikipedia.org/wiki/Noble_metal" TargetMode="External"/><Relationship Id="rId135" Type="http://schemas.openxmlformats.org/officeDocument/2006/relationships/hyperlink" Target="https://en.wikipedia.org/w/index.php?title=Noble_metal&amp;action=edit&amp;section=5" TargetMode="External"/><Relationship Id="rId156" Type="http://schemas.openxmlformats.org/officeDocument/2006/relationships/hyperlink" Target="https://ui.adsabs.harvard.edu/abs/2005EL.....71..276H" TargetMode="External"/><Relationship Id="rId177" Type="http://schemas.openxmlformats.org/officeDocument/2006/relationships/hyperlink" Target="https://en.wikipedia.org/w/index.php?title=Noble_metal&amp;action=edit&amp;section=6" TargetMode="External"/><Relationship Id="rId198" Type="http://schemas.openxmlformats.org/officeDocument/2006/relationships/hyperlink" Target="https://en.wikipedia.org/wiki/Group_(periodic_table)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s://en.wikipedia.org/wiki/Group_4_element" TargetMode="External"/><Relationship Id="rId223" Type="http://schemas.openxmlformats.org/officeDocument/2006/relationships/hyperlink" Target="https://en.wikipedia.org/wiki/Period_6_element" TargetMode="External"/><Relationship Id="rId244" Type="http://schemas.openxmlformats.org/officeDocument/2006/relationships/hyperlink" Target="https://en.wikipedia.org/wiki/Metalloid" TargetMode="External"/><Relationship Id="rId18" Type="http://schemas.openxmlformats.org/officeDocument/2006/relationships/hyperlink" Target="https://en.wikipedia.org/wiki/Metal" TargetMode="External"/><Relationship Id="rId39" Type="http://schemas.openxmlformats.org/officeDocument/2006/relationships/hyperlink" Target="https://en.wikipedia.org/wiki/Titanium" TargetMode="External"/><Relationship Id="rId265" Type="http://schemas.openxmlformats.org/officeDocument/2006/relationships/hyperlink" Target="https://en.wikipedia.org/wiki/List_of_elements_by_atomic_properties" TargetMode="External"/><Relationship Id="rId286" Type="http://schemas.openxmlformats.org/officeDocument/2006/relationships/hyperlink" Target="https://en.wikipedia.org/wiki/Heat_capacities_of_the_elements_(data_page)" TargetMode="External"/><Relationship Id="rId50" Type="http://schemas.openxmlformats.org/officeDocument/2006/relationships/hyperlink" Target="https://en.wikipedia.org/wiki/Precious_metal" TargetMode="External"/><Relationship Id="rId104" Type="http://schemas.openxmlformats.org/officeDocument/2006/relationships/hyperlink" Target="https://en.wikipedia.org/wiki/Nihonium" TargetMode="External"/><Relationship Id="rId125" Type="http://schemas.openxmlformats.org/officeDocument/2006/relationships/hyperlink" Target="https://en.wikipedia.org/wiki/Noble_metal" TargetMode="External"/><Relationship Id="rId146" Type="http://schemas.openxmlformats.org/officeDocument/2006/relationships/hyperlink" Target="https://en.wikipedia.org/wiki/Noble_metal" TargetMode="External"/><Relationship Id="rId167" Type="http://schemas.openxmlformats.org/officeDocument/2006/relationships/hyperlink" Target="https://en.wikipedia.org/wiki/Noble_metal" TargetMode="External"/><Relationship Id="rId188" Type="http://schemas.openxmlformats.org/officeDocument/2006/relationships/hyperlink" Target="https://en.wikipedia.org/wiki/Periodic_table" TargetMode="External"/><Relationship Id="rId311" Type="http://schemas.openxmlformats.org/officeDocument/2006/relationships/hyperlink" Target="https://en.wikipedia.org/wiki/Book:Periodic_table" TargetMode="External"/><Relationship Id="rId71" Type="http://schemas.openxmlformats.org/officeDocument/2006/relationships/hyperlink" Target="https://en.wikipedia.org/wiki/Aqua_regia" TargetMode="External"/><Relationship Id="rId92" Type="http://schemas.openxmlformats.org/officeDocument/2006/relationships/hyperlink" Target="https://en.wikipedia.org/wiki/Gold" TargetMode="External"/><Relationship Id="rId213" Type="http://schemas.openxmlformats.org/officeDocument/2006/relationships/hyperlink" Target="https://en.wikipedia.org/wiki/Pnictogen" TargetMode="External"/><Relationship Id="rId234" Type="http://schemas.openxmlformats.org/officeDocument/2006/relationships/hyperlink" Target="https://en.wikipedia.org/wiki/G-bloc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n.wikipedia.org/wiki/Platinum" TargetMode="External"/><Relationship Id="rId255" Type="http://schemas.openxmlformats.org/officeDocument/2006/relationships/hyperlink" Target="https://en.wikipedia.org/wiki/Heavy_metals" TargetMode="External"/><Relationship Id="rId276" Type="http://schemas.openxmlformats.org/officeDocument/2006/relationships/hyperlink" Target="https://en.wikipedia.org/wiki/Atomic_radii_of_the_elements_(data_page)" TargetMode="External"/><Relationship Id="rId297" Type="http://schemas.openxmlformats.org/officeDocument/2006/relationships/hyperlink" Target="https://en.wikipedia.org/wiki/Timeline_of_chemical_element_discoveries" TargetMode="External"/><Relationship Id="rId40" Type="http://schemas.openxmlformats.org/officeDocument/2006/relationships/hyperlink" Target="https://en.wikipedia.org/wiki/Niobium" TargetMode="External"/><Relationship Id="rId115" Type="http://schemas.openxmlformats.org/officeDocument/2006/relationships/hyperlink" Target="https://en.wikipedia.org/wiki/Livermorium" TargetMode="External"/><Relationship Id="rId136" Type="http://schemas.openxmlformats.org/officeDocument/2006/relationships/hyperlink" Target="https://books.google.com/books?id=J4OkqlEJgl0C" TargetMode="External"/><Relationship Id="rId157" Type="http://schemas.openxmlformats.org/officeDocument/2006/relationships/hyperlink" Target="https://en.wikipedia.org/wiki/Doi_(identifier)" TargetMode="External"/><Relationship Id="rId178" Type="http://schemas.openxmlformats.org/officeDocument/2006/relationships/hyperlink" Target="http://www.britannica.com/EBchecked/topic/416979/noble-metal" TargetMode="External"/><Relationship Id="rId301" Type="http://schemas.openxmlformats.org/officeDocument/2006/relationships/hyperlink" Target="https://en.wikipedia.org/wiki/List_of_chemical_elements_naming_controversies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s://en.wikipedia.org/wiki/Noble_metal" TargetMode="External"/><Relationship Id="rId82" Type="http://schemas.openxmlformats.org/officeDocument/2006/relationships/hyperlink" Target="https://en.wikipedia.org/wiki/Catalysis" TargetMode="External"/><Relationship Id="rId199" Type="http://schemas.openxmlformats.org/officeDocument/2006/relationships/hyperlink" Target="https://en.wikipedia.org/wiki/Alkali_metal" TargetMode="External"/><Relationship Id="rId203" Type="http://schemas.openxmlformats.org/officeDocument/2006/relationships/hyperlink" Target="https://en.wikipedia.org/wiki/Group_5_eleme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shingScienceCN.org" TargetMode="External"/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shingScienceCN.org" TargetMode="External"/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\OneDrive\Documents\Custom%20Office%20Templates\Smashing%20worksheet%20v3%20C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2DD2-6921-44C3-BA77-52EE86D4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v3 CN</Template>
  <TotalTime>4</TotalTime>
  <Pages>9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Smashing</dc:creator>
  <cp:keywords/>
  <cp:lastModifiedBy>Paddy Smashing</cp:lastModifiedBy>
  <cp:revision>1</cp:revision>
  <dcterms:created xsi:type="dcterms:W3CDTF">2020-06-10T04:05:00Z</dcterms:created>
  <dcterms:modified xsi:type="dcterms:W3CDTF">2020-06-10T04:09:00Z</dcterms:modified>
</cp:coreProperties>
</file>